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45388641"/>
        <w:docPartObj>
          <w:docPartGallery w:val="Cover Pages"/>
          <w:docPartUnique/>
        </w:docPartObj>
      </w:sdtPr>
      <w:sdtEndPr/>
      <w:sdtContent>
        <w:p w14:paraId="188ECF16" w14:textId="77777777" w:rsidR="00DF3CFF" w:rsidRPr="00150951" w:rsidRDefault="007F72AC" w:rsidP="00DF3CFF">
          <w:pPr>
            <w:jc w:val="left"/>
            <w:rPr>
              <w:rStyle w:val="IntensiveHervorhebung"/>
              <w:color w:val="004983" w:themeColor="text2"/>
              <w:sz w:val="15"/>
              <w:szCs w:val="15"/>
              <w:lang w:val="de-DE"/>
            </w:rPr>
          </w:pPr>
          <w:sdt>
            <w:sdtPr>
              <w:rPr>
                <w:b/>
                <w:bCs/>
                <w:iCs/>
                <w:caps/>
                <w:spacing w:val="20"/>
              </w:rPr>
              <w:id w:val="-1910382070"/>
            </w:sdtPr>
            <w:sdtEndPr>
              <w:rPr>
                <w:b w:val="0"/>
                <w:bCs w:val="0"/>
                <w:iCs w:val="0"/>
                <w:caps w:val="0"/>
                <w:spacing w:val="0"/>
              </w:rPr>
            </w:sdtEndPr>
            <w:sdtContent>
              <w:sdt>
                <w:sdtPr>
                  <w:rPr>
                    <w:rStyle w:val="TitelZchn"/>
                  </w:rPr>
                  <w:alias w:val="titel fürs deckblatt"/>
                  <w:tag w:val="Titel"/>
                  <w:id w:val="63683254"/>
                  <w:lock w:val="sdtContentLocked"/>
                </w:sdtPr>
                <w:sdtEndPr>
                  <w:rPr>
                    <w:rStyle w:val="Absatz-Standardschriftart"/>
                    <w:rFonts w:ascii="MCI Univers 55" w:eastAsiaTheme="minorHAnsi" w:hAnsi="MCI Univers 55" w:cstheme="minorBidi"/>
                    <w:color w:val="auto"/>
                    <w:spacing w:val="0"/>
                    <w:kern w:val="0"/>
                    <w:sz w:val="18"/>
                    <w:szCs w:val="22"/>
                  </w:rPr>
                </w:sdtEndPr>
                <w:sdtContent>
                  <w:r w:rsidR="00C0211E" w:rsidRPr="001C2F8F">
                    <w:rPr>
                      <w:rStyle w:val="berschrift1Zchn"/>
                      <w:sz w:val="32"/>
                      <w:szCs w:val="32"/>
                    </w:rPr>
                    <w:t>M</w:t>
                  </w:r>
                  <w:r w:rsidR="001D3640" w:rsidRPr="001C2F8F">
                    <w:rPr>
                      <w:rStyle w:val="berschrift1Zchn"/>
                      <w:sz w:val="32"/>
                      <w:szCs w:val="32"/>
                    </w:rPr>
                    <w:t xml:space="preserve">CI </w:t>
                  </w:r>
                  <w:r w:rsidR="007417CA" w:rsidRPr="001C2F8F">
                    <w:rPr>
                      <w:rStyle w:val="berschrift1Zchn"/>
                      <w:sz w:val="32"/>
                      <w:szCs w:val="32"/>
                    </w:rPr>
                    <w:t>Ethics Assessment</w:t>
                  </w:r>
                  <w:r w:rsidR="001D3640" w:rsidRPr="001C2F8F">
                    <w:rPr>
                      <w:rStyle w:val="berschrift1Zchn"/>
                      <w:sz w:val="32"/>
                      <w:szCs w:val="32"/>
                    </w:rPr>
                    <w:t>.</w:t>
                  </w:r>
                </w:sdtContent>
              </w:sdt>
            </w:sdtContent>
          </w:sdt>
          <w:r w:rsidR="00DF3CFF" w:rsidRPr="00150951">
            <w:rPr>
              <w:lang w:val="de-DE"/>
            </w:rPr>
            <w:br/>
          </w:r>
          <w:r w:rsidR="00150951" w:rsidRPr="00150951">
            <w:rPr>
              <w:rStyle w:val="IntensiveHervorhebung"/>
              <w:color w:val="004983" w:themeColor="text2"/>
              <w:sz w:val="15"/>
              <w:szCs w:val="15"/>
              <w:lang w:val="de-DE"/>
            </w:rPr>
            <w:t>AN DIE MCI ETHIKKOMMISSION</w:t>
          </w:r>
        </w:p>
        <w:p w14:paraId="39AB46A0" w14:textId="77777777" w:rsidR="00DF3CFF" w:rsidRPr="00150951" w:rsidRDefault="00DF3CFF" w:rsidP="005D241E">
          <w:pPr>
            <w:rPr>
              <w:rStyle w:val="UntertitelZchn"/>
              <w:lang w:val="de-DE"/>
            </w:rPr>
          </w:pPr>
        </w:p>
        <w:p w14:paraId="7AC13479" w14:textId="563BDF1C" w:rsidR="003F46FE" w:rsidRDefault="003F46FE" w:rsidP="00150951">
          <w:pPr>
            <w:rPr>
              <w:rStyle w:val="UntertitelZchn"/>
              <w:lang w:val="de-DE"/>
            </w:rPr>
          </w:pPr>
          <w:r w:rsidRPr="003F46FE">
            <w:rPr>
              <w:rStyle w:val="UntertitelZchn"/>
              <w:lang w:val="de-DE"/>
            </w:rPr>
            <w:t xml:space="preserve">Bitte füllen Sie </w:t>
          </w:r>
          <w:r w:rsidR="00990A64">
            <w:rPr>
              <w:rStyle w:val="UntertitelZchn"/>
              <w:lang w:val="de-DE"/>
            </w:rPr>
            <w:t>die folgenden</w:t>
          </w:r>
          <w:r w:rsidRPr="003F46FE">
            <w:rPr>
              <w:rStyle w:val="UntertitelZchn"/>
              <w:lang w:val="de-DE"/>
            </w:rPr>
            <w:t xml:space="preserve"> Seiten aus (ausschließlich digital</w:t>
          </w:r>
          <w:r w:rsidR="006D042C">
            <w:rPr>
              <w:rStyle w:val="UntertitelZchn"/>
              <w:lang w:val="de-DE"/>
            </w:rPr>
            <w:t>;</w:t>
          </w:r>
          <w:r w:rsidRPr="003F46FE">
            <w:rPr>
              <w:rStyle w:val="UntertitelZchn"/>
              <w:lang w:val="de-DE"/>
            </w:rPr>
            <w:t xml:space="preserve"> handschriftlich </w:t>
          </w:r>
          <w:r w:rsidR="006D042C">
            <w:rPr>
              <w:rStyle w:val="UntertitelZchn"/>
              <w:lang w:val="de-DE"/>
            </w:rPr>
            <w:t xml:space="preserve">ist </w:t>
          </w:r>
          <w:r w:rsidRPr="003F46FE">
            <w:rPr>
              <w:rStyle w:val="UntertitelZchn"/>
              <w:lang w:val="de-DE"/>
            </w:rPr>
            <w:t xml:space="preserve">nicht gestattet) und reichen Sie diese </w:t>
          </w:r>
          <w:r w:rsidR="000559BC">
            <w:rPr>
              <w:rStyle w:val="UntertitelZchn"/>
              <w:lang w:val="de-DE"/>
            </w:rPr>
            <w:t xml:space="preserve">bei Ihrem Department </w:t>
          </w:r>
          <w:r w:rsidRPr="003F46FE">
            <w:rPr>
              <w:rStyle w:val="UntertitelZchn"/>
              <w:lang w:val="de-DE"/>
            </w:rPr>
            <w:t>ein.</w:t>
          </w:r>
        </w:p>
        <w:p w14:paraId="610709AE" w14:textId="77777777" w:rsidR="006343F4" w:rsidRPr="00150951" w:rsidRDefault="006343F4" w:rsidP="005D241E">
          <w:pPr>
            <w:rPr>
              <w:lang w:val="de-DE"/>
            </w:rPr>
          </w:pPr>
        </w:p>
        <w:p w14:paraId="660B3EA3" w14:textId="77777777" w:rsidR="006343F4" w:rsidRPr="00150951" w:rsidRDefault="006343F4" w:rsidP="005D241E">
          <w:pPr>
            <w:rPr>
              <w:lang w:val="de-DE"/>
            </w:rPr>
          </w:pPr>
        </w:p>
        <w:p w14:paraId="586ED8AB" w14:textId="77777777" w:rsidR="006343F4" w:rsidRPr="00150951" w:rsidRDefault="006343F4" w:rsidP="005D241E">
          <w:pPr>
            <w:rPr>
              <w:lang w:val="de-DE"/>
            </w:rPr>
          </w:pPr>
        </w:p>
        <w:p w14:paraId="2F7AEFB7" w14:textId="77777777" w:rsidR="006343F4" w:rsidRPr="00150951" w:rsidRDefault="006343F4" w:rsidP="005D241E">
          <w:pPr>
            <w:rPr>
              <w:lang w:val="de-DE"/>
            </w:rPr>
          </w:pPr>
        </w:p>
        <w:p w14:paraId="1A4AFFEC" w14:textId="77777777" w:rsidR="006343F4" w:rsidRPr="00150951" w:rsidRDefault="006343F4" w:rsidP="005D241E">
          <w:pPr>
            <w:rPr>
              <w:lang w:val="de-DE"/>
            </w:rPr>
          </w:pPr>
        </w:p>
        <w:p w14:paraId="4A48BC4D" w14:textId="77777777" w:rsidR="006343F4" w:rsidRPr="00150951" w:rsidRDefault="006343F4" w:rsidP="005D241E">
          <w:pPr>
            <w:rPr>
              <w:lang w:val="de-DE"/>
            </w:rPr>
          </w:pPr>
        </w:p>
        <w:p w14:paraId="636CBF52" w14:textId="77777777" w:rsidR="006343F4" w:rsidRPr="00150951" w:rsidRDefault="006343F4" w:rsidP="005D241E">
          <w:pPr>
            <w:rPr>
              <w:lang w:val="de-DE"/>
            </w:rPr>
          </w:pPr>
        </w:p>
        <w:p w14:paraId="5DF49576" w14:textId="77777777" w:rsidR="006343F4" w:rsidRPr="00150951" w:rsidRDefault="006343F4" w:rsidP="005D241E">
          <w:pPr>
            <w:rPr>
              <w:lang w:val="de-DE"/>
            </w:rPr>
          </w:pPr>
        </w:p>
        <w:p w14:paraId="0B16C68F" w14:textId="77777777" w:rsidR="006343F4" w:rsidRDefault="007F72AC">
          <w:pPr>
            <w:sectPr w:rsidR="006343F4" w:rsidSect="007417CA">
              <w:headerReference w:type="default" r:id="rId8"/>
              <w:footerReference w:type="default" r:id="rId9"/>
              <w:headerReference w:type="first" r:id="rId10"/>
              <w:pgSz w:w="11906" w:h="16838" w:code="9"/>
              <w:pgMar w:top="1985" w:right="1701" w:bottom="1985" w:left="1701" w:header="567" w:footer="567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03CC04A4" w14:textId="77777777" w:rsidR="00E35AB4" w:rsidRPr="008C5BB3" w:rsidRDefault="007417CA" w:rsidP="00B460D5">
      <w:pPr>
        <w:pStyle w:val="Titel"/>
        <w:spacing w:before="0" w:after="0"/>
        <w:rPr>
          <w:lang w:val="de-DE"/>
        </w:rPr>
      </w:pPr>
      <w:r w:rsidRPr="008C5BB3">
        <w:rPr>
          <w:lang w:val="de-DE"/>
        </w:rPr>
        <w:lastRenderedPageBreak/>
        <w:t>M</w:t>
      </w:r>
      <w:r w:rsidR="001D3640" w:rsidRPr="008C5BB3">
        <w:rPr>
          <w:lang w:val="de-DE"/>
        </w:rPr>
        <w:t>CI</w:t>
      </w:r>
      <w:r w:rsidRPr="008C5BB3">
        <w:rPr>
          <w:lang w:val="de-DE"/>
        </w:rPr>
        <w:t xml:space="preserve"> </w:t>
      </w:r>
      <w:proofErr w:type="spellStart"/>
      <w:r w:rsidR="001D3640" w:rsidRPr="008C5BB3">
        <w:rPr>
          <w:lang w:val="de-DE"/>
        </w:rPr>
        <w:t>E</w:t>
      </w:r>
      <w:r w:rsidRPr="008C5BB3">
        <w:rPr>
          <w:lang w:val="de-DE"/>
        </w:rPr>
        <w:t>thics</w:t>
      </w:r>
      <w:proofErr w:type="spellEnd"/>
      <w:r w:rsidRPr="008C5BB3">
        <w:rPr>
          <w:lang w:val="de-DE"/>
        </w:rPr>
        <w:t xml:space="preserve"> Assessment</w:t>
      </w:r>
      <w:r w:rsidR="00E04F51" w:rsidRPr="008C5BB3">
        <w:rPr>
          <w:lang w:val="de-DE"/>
        </w:rPr>
        <w:t xml:space="preserve"> </w:t>
      </w:r>
      <w:r w:rsidRPr="008C5BB3">
        <w:rPr>
          <w:lang w:val="de-DE"/>
        </w:rPr>
        <w:br/>
      </w:r>
      <w:r w:rsidR="001D3640" w:rsidRPr="008C5BB3">
        <w:rPr>
          <w:lang w:val="de-DE"/>
        </w:rPr>
        <w:t>T</w:t>
      </w:r>
      <w:r w:rsidRPr="008C5BB3">
        <w:rPr>
          <w:lang w:val="de-DE"/>
        </w:rPr>
        <w:t xml:space="preserve">eil </w:t>
      </w:r>
      <w:r w:rsidR="00C0211E" w:rsidRPr="008C5BB3">
        <w:rPr>
          <w:lang w:val="de-DE"/>
        </w:rPr>
        <w:t>1</w:t>
      </w:r>
      <w:r w:rsidR="00DF3CFF" w:rsidRPr="008C5BB3">
        <w:rPr>
          <w:lang w:val="de-DE"/>
        </w:rPr>
        <w:t>.</w:t>
      </w:r>
    </w:p>
    <w:p w14:paraId="44DAACE4" w14:textId="77777777" w:rsidR="00B460D5" w:rsidRPr="008C5BB3" w:rsidRDefault="00B460D5" w:rsidP="00B460D5">
      <w:pPr>
        <w:rPr>
          <w:lang w:val="de-DE"/>
        </w:rPr>
      </w:pPr>
    </w:p>
    <w:p w14:paraId="14279234" w14:textId="77777777" w:rsidR="00F10A1F" w:rsidRPr="008C5BB3" w:rsidRDefault="00F42916" w:rsidP="001C2F8F">
      <w:pPr>
        <w:jc w:val="left"/>
        <w:rPr>
          <w:szCs w:val="18"/>
          <w:lang w:val="de-DE"/>
        </w:rPr>
      </w:pPr>
      <w:r w:rsidRPr="008C5BB3">
        <w:rPr>
          <w:szCs w:val="18"/>
          <w:lang w:val="de-DE"/>
        </w:rPr>
        <w:t xml:space="preserve">Vorläufiger </w:t>
      </w:r>
      <w:r w:rsidR="00530A95" w:rsidRPr="008C5BB3">
        <w:rPr>
          <w:szCs w:val="18"/>
          <w:lang w:val="de-DE"/>
        </w:rPr>
        <w:t>Titel der Arbeit</w:t>
      </w:r>
      <w:r w:rsidR="00A43D9E" w:rsidRPr="008C5BB3">
        <w:rPr>
          <w:szCs w:val="18"/>
          <w:lang w:val="de-DE"/>
        </w:rPr>
        <w:t xml:space="preserve">: </w:t>
      </w:r>
      <w:sdt>
        <w:sdtPr>
          <w:rPr>
            <w:szCs w:val="18"/>
            <w:lang w:val="de-DE"/>
          </w:rPr>
          <w:id w:val="-1724819172"/>
          <w:placeholder>
            <w:docPart w:val="28E4F86EA96A47C49DA6529077CAD17D"/>
          </w:placeholder>
          <w:showingPlcHdr/>
        </w:sdtPr>
        <w:sdtEndPr/>
        <w:sdtContent>
          <w:r w:rsidR="00A43D9E" w:rsidRPr="008C5BB3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20869F74" w14:textId="77777777" w:rsidR="00C84FDD" w:rsidRPr="008C5BB3" w:rsidRDefault="00C84FDD" w:rsidP="00C84FDD">
      <w:pPr>
        <w:pStyle w:val="KeinLeerraum"/>
        <w:jc w:val="left"/>
        <w:rPr>
          <w:szCs w:val="18"/>
          <w:lang w:val="de-DE"/>
        </w:rPr>
      </w:pPr>
      <w:r w:rsidRPr="008C5BB3">
        <w:rPr>
          <w:szCs w:val="18"/>
          <w:lang w:val="de-DE"/>
        </w:rPr>
        <w:t>Vorname des/</w:t>
      </w:r>
      <w:r w:rsidR="00B460D5" w:rsidRPr="008C5BB3">
        <w:rPr>
          <w:szCs w:val="18"/>
          <w:lang w:val="de-DE"/>
        </w:rPr>
        <w:t xml:space="preserve">der </w:t>
      </w:r>
      <w:r w:rsidR="007D4DF8" w:rsidRPr="008C5BB3">
        <w:rPr>
          <w:szCs w:val="18"/>
          <w:lang w:val="de-DE"/>
        </w:rPr>
        <w:t>Studierenden</w:t>
      </w:r>
      <w:r w:rsidR="00F10A1F" w:rsidRPr="008C5BB3">
        <w:rPr>
          <w:szCs w:val="18"/>
          <w:lang w:val="de-DE"/>
        </w:rPr>
        <w:t xml:space="preserve">: </w:t>
      </w:r>
      <w:sdt>
        <w:sdtPr>
          <w:rPr>
            <w:szCs w:val="18"/>
            <w:lang w:val="de-DE"/>
          </w:rPr>
          <w:id w:val="-1919778452"/>
          <w:placeholder>
            <w:docPart w:val="D96CD52C41254E0FA873CA3C1E0F5F62"/>
          </w:placeholder>
          <w:showingPlcHdr/>
        </w:sdtPr>
        <w:sdtEndPr/>
        <w:sdtContent>
          <w:r w:rsidR="00A43D9E" w:rsidRPr="008C5BB3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20D44CFC" w14:textId="77777777" w:rsidR="00C84FDD" w:rsidRPr="008C5BB3" w:rsidRDefault="00C84FDD" w:rsidP="00C84FDD">
      <w:pPr>
        <w:pStyle w:val="KeinLeerraum"/>
        <w:jc w:val="left"/>
        <w:rPr>
          <w:szCs w:val="18"/>
          <w:lang w:val="de-DE"/>
        </w:rPr>
      </w:pPr>
    </w:p>
    <w:p w14:paraId="50FB6B8C" w14:textId="125749B5" w:rsidR="00C84FDD" w:rsidRPr="008C5BB3" w:rsidRDefault="00C84FDD" w:rsidP="00C84FDD">
      <w:pPr>
        <w:pStyle w:val="KeinLeerraum"/>
        <w:jc w:val="left"/>
        <w:rPr>
          <w:szCs w:val="18"/>
          <w:lang w:val="de-DE"/>
        </w:rPr>
      </w:pPr>
      <w:r w:rsidRPr="008C5BB3">
        <w:rPr>
          <w:szCs w:val="18"/>
          <w:lang w:val="de-DE"/>
        </w:rPr>
        <w:t xml:space="preserve">Nachname des/der Studierenden: </w:t>
      </w:r>
      <w:sdt>
        <w:sdtPr>
          <w:rPr>
            <w:szCs w:val="18"/>
            <w:lang w:val="de-DE"/>
          </w:rPr>
          <w:id w:val="268520386"/>
          <w:placeholder>
            <w:docPart w:val="B307190C03374A3686CA2C7F91991E52"/>
          </w:placeholder>
          <w:showingPlcHdr/>
        </w:sdtPr>
        <w:sdtEndPr/>
        <w:sdtContent>
          <w:r w:rsidRPr="008C5BB3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5859B39F" w14:textId="5AA23A11" w:rsidR="00C84FDD" w:rsidRPr="008C5BB3" w:rsidRDefault="00B06C41" w:rsidP="00C84FDD">
      <w:pPr>
        <w:jc w:val="left"/>
        <w:rPr>
          <w:szCs w:val="18"/>
          <w:lang w:val="de-DE"/>
        </w:rPr>
      </w:pPr>
      <w:r w:rsidRPr="008C5BB3">
        <w:rPr>
          <w:szCs w:val="18"/>
          <w:lang w:val="de-DE"/>
        </w:rPr>
        <w:br/>
      </w:r>
      <w:r w:rsidR="00283C03" w:rsidRPr="008C5BB3">
        <w:rPr>
          <w:szCs w:val="18"/>
          <w:lang w:val="de-DE"/>
        </w:rPr>
        <w:t>Ma</w:t>
      </w:r>
      <w:r w:rsidRPr="008C5BB3">
        <w:rPr>
          <w:szCs w:val="18"/>
          <w:lang w:val="de-DE"/>
        </w:rPr>
        <w:t xml:space="preserve">trikelnummer:  </w:t>
      </w:r>
      <w:sdt>
        <w:sdtPr>
          <w:rPr>
            <w:szCs w:val="18"/>
            <w:lang w:val="de-DE"/>
          </w:rPr>
          <w:id w:val="1277764263"/>
          <w:placeholder>
            <w:docPart w:val="5F565D4D3A21436A84AF2B464E3760BF"/>
          </w:placeholder>
          <w:showingPlcHdr/>
        </w:sdtPr>
        <w:sdtEndPr/>
        <w:sdtContent>
          <w:r w:rsidRPr="008C5BB3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75C89C8C" w14:textId="77777777" w:rsidR="00F42916" w:rsidRPr="008C5BB3" w:rsidRDefault="00F42916" w:rsidP="001C2F8F">
      <w:pPr>
        <w:jc w:val="left"/>
        <w:rPr>
          <w:szCs w:val="18"/>
          <w:lang w:val="de-DE"/>
        </w:rPr>
      </w:pPr>
    </w:p>
    <w:p w14:paraId="2C2AA664" w14:textId="49506D44" w:rsidR="00F10A1F" w:rsidRPr="008C5BB3" w:rsidRDefault="00F10A1F" w:rsidP="001C2F8F">
      <w:pPr>
        <w:jc w:val="left"/>
        <w:rPr>
          <w:szCs w:val="18"/>
          <w:lang w:val="de-DE"/>
        </w:rPr>
      </w:pPr>
      <w:r w:rsidRPr="008C5BB3">
        <w:rPr>
          <w:szCs w:val="18"/>
          <w:lang w:val="de-DE"/>
        </w:rPr>
        <w:t>Department</w:t>
      </w:r>
      <w:r w:rsidR="00283C03" w:rsidRPr="008C5BB3">
        <w:rPr>
          <w:szCs w:val="18"/>
          <w:lang w:val="de-DE"/>
        </w:rPr>
        <w:t>/Studiengang</w:t>
      </w:r>
      <w:r w:rsidRPr="008C5BB3">
        <w:rPr>
          <w:szCs w:val="18"/>
          <w:lang w:val="de-DE"/>
        </w:rPr>
        <w:t>:</w:t>
      </w:r>
      <w:r w:rsidR="00A43D9E" w:rsidRPr="008C5BB3">
        <w:rPr>
          <w:szCs w:val="18"/>
          <w:lang w:val="de-DE"/>
        </w:rPr>
        <w:t xml:space="preserve"> </w:t>
      </w:r>
      <w:sdt>
        <w:sdtPr>
          <w:rPr>
            <w:szCs w:val="18"/>
            <w:lang w:val="de-DE"/>
          </w:rPr>
          <w:id w:val="-1977208687"/>
          <w:placeholder>
            <w:docPart w:val="5CEA33A98AA74B15874B48919042F39E"/>
          </w:placeholder>
          <w:showingPlcHdr/>
        </w:sdtPr>
        <w:sdtEndPr/>
        <w:sdtContent>
          <w:r w:rsidR="00A43D9E" w:rsidRPr="008C5BB3">
            <w:rPr>
              <w:rStyle w:val="Platzhaltertext"/>
              <w:szCs w:val="18"/>
            </w:rPr>
            <w:t>Klicken oder tippen Sie hier, um Text einzugeben.</w:t>
          </w:r>
        </w:sdtContent>
      </w:sdt>
    </w:p>
    <w:p w14:paraId="7B3E03CB" w14:textId="642C1A8F" w:rsidR="00F10A1F" w:rsidRPr="008C5BB3" w:rsidRDefault="00530A95" w:rsidP="001C2F8F">
      <w:pPr>
        <w:jc w:val="left"/>
        <w:rPr>
          <w:szCs w:val="18"/>
          <w:lang w:val="de-DE"/>
        </w:rPr>
      </w:pPr>
      <w:r w:rsidRPr="008C5BB3">
        <w:rPr>
          <w:szCs w:val="18"/>
          <w:lang w:val="de-DE"/>
        </w:rPr>
        <w:t>E-M</w:t>
      </w:r>
      <w:r w:rsidR="00F10A1F" w:rsidRPr="008C5BB3">
        <w:rPr>
          <w:szCs w:val="18"/>
          <w:lang w:val="de-DE"/>
        </w:rPr>
        <w:t>ail:</w:t>
      </w:r>
      <w:r w:rsidR="00B460D5" w:rsidRPr="008C5BB3">
        <w:rPr>
          <w:szCs w:val="18"/>
          <w:lang w:val="de-DE"/>
        </w:rPr>
        <w:t xml:space="preserve"> </w:t>
      </w:r>
      <w:sdt>
        <w:sdtPr>
          <w:rPr>
            <w:szCs w:val="18"/>
            <w:lang w:val="de-DE"/>
          </w:rPr>
          <w:id w:val="1150176835"/>
          <w:placeholder>
            <w:docPart w:val="4D858EC3D67746F9967C4AFD61D1E151"/>
          </w:placeholder>
        </w:sdtPr>
        <w:sdtEndPr/>
        <w:sdtContent>
          <w:r w:rsidR="00A43D9E" w:rsidRPr="008C5BB3">
            <w:rPr>
              <w:rStyle w:val="Platzhaltertext"/>
              <w:szCs w:val="18"/>
            </w:rPr>
            <w:t>Klicken oder tippen Sie hier, um Text einzugeben.</w:t>
          </w:r>
        </w:sdtContent>
      </w:sdt>
      <w:r w:rsidR="00B06C41" w:rsidRPr="008C5BB3">
        <w:rPr>
          <w:szCs w:val="18"/>
          <w:lang w:val="de-DE"/>
        </w:rPr>
        <w:t xml:space="preserve">@mci4me.at </w:t>
      </w:r>
    </w:p>
    <w:p w14:paraId="6F017BE1" w14:textId="11FCF85D" w:rsidR="005F7B81" w:rsidRPr="008C5BB3" w:rsidRDefault="00283C03" w:rsidP="001C2F8F">
      <w:pPr>
        <w:pStyle w:val="KeinLeerraum"/>
        <w:jc w:val="left"/>
        <w:rPr>
          <w:rStyle w:val="SignaturZchn"/>
          <w:sz w:val="18"/>
          <w:szCs w:val="18"/>
        </w:rPr>
      </w:pPr>
      <w:r w:rsidRPr="008C5BB3">
        <w:rPr>
          <w:szCs w:val="18"/>
          <w:lang w:val="de-DE"/>
        </w:rPr>
        <w:t xml:space="preserve">Name </w:t>
      </w:r>
      <w:r w:rsidR="003E3D3D" w:rsidRPr="008C5BB3">
        <w:rPr>
          <w:szCs w:val="18"/>
          <w:lang w:val="de-DE"/>
        </w:rPr>
        <w:t>des/</w:t>
      </w:r>
      <w:r w:rsidR="007D4DF8" w:rsidRPr="008C5BB3">
        <w:rPr>
          <w:szCs w:val="18"/>
          <w:lang w:val="de-DE"/>
        </w:rPr>
        <w:t xml:space="preserve">der </w:t>
      </w:r>
      <w:proofErr w:type="spellStart"/>
      <w:r w:rsidR="00B460D5" w:rsidRPr="008C5BB3">
        <w:rPr>
          <w:szCs w:val="18"/>
          <w:lang w:val="de-DE"/>
        </w:rPr>
        <w:t>Betreuer</w:t>
      </w:r>
      <w:r w:rsidR="003E3D3D" w:rsidRPr="008C5BB3">
        <w:rPr>
          <w:szCs w:val="18"/>
          <w:lang w:val="de-DE"/>
        </w:rPr>
        <w:t>:</w:t>
      </w:r>
      <w:r w:rsidR="003E4476" w:rsidRPr="008C5BB3">
        <w:rPr>
          <w:szCs w:val="18"/>
          <w:lang w:val="de-DE"/>
        </w:rPr>
        <w:t>in</w:t>
      </w:r>
      <w:proofErr w:type="spellEnd"/>
      <w:r w:rsidR="003E4476" w:rsidRPr="008C5BB3">
        <w:rPr>
          <w:szCs w:val="18"/>
          <w:lang w:val="de-DE"/>
        </w:rPr>
        <w:t xml:space="preserve">: </w:t>
      </w:r>
      <w:sdt>
        <w:sdtPr>
          <w:rPr>
            <w:szCs w:val="18"/>
            <w:lang w:val="de-DE"/>
          </w:rPr>
          <w:id w:val="-1203626601"/>
          <w:placeholder>
            <w:docPart w:val="6B99CA3129D846B8A0FC834CA5A83DB0"/>
          </w:placeholder>
          <w:showingPlcHdr/>
        </w:sdtPr>
        <w:sdtEndPr/>
        <w:sdtContent>
          <w:r w:rsidR="00A43D9E" w:rsidRPr="008C5BB3">
            <w:rPr>
              <w:rStyle w:val="Platzhaltertext"/>
              <w:szCs w:val="18"/>
            </w:rPr>
            <w:t>Klicken oder tippen Sie hier, um Text einzugeben.</w:t>
          </w:r>
        </w:sdtContent>
      </w:sdt>
      <w:r w:rsidR="003E4476" w:rsidRPr="008C5BB3">
        <w:rPr>
          <w:szCs w:val="18"/>
          <w:lang w:val="de-DE"/>
        </w:rPr>
        <w:br/>
      </w:r>
    </w:p>
    <w:p w14:paraId="30D0D004" w14:textId="794EEB1D" w:rsidR="00A93950" w:rsidRPr="008C5BB3" w:rsidRDefault="00A93950" w:rsidP="001C2F8F">
      <w:pPr>
        <w:pStyle w:val="KeinLeerraum"/>
        <w:jc w:val="left"/>
        <w:rPr>
          <w:rStyle w:val="SignaturZchn"/>
          <w:sz w:val="18"/>
          <w:szCs w:val="18"/>
        </w:rPr>
      </w:pPr>
    </w:p>
    <w:p w14:paraId="639EACA5" w14:textId="51D5EA87" w:rsidR="00A93950" w:rsidRPr="008C5BB3" w:rsidRDefault="00A93950" w:rsidP="001C2F8F">
      <w:pPr>
        <w:pStyle w:val="KeinLeerraum"/>
        <w:jc w:val="left"/>
        <w:rPr>
          <w:rStyle w:val="SignaturZchn"/>
          <w:sz w:val="18"/>
          <w:szCs w:val="18"/>
        </w:rPr>
      </w:pPr>
    </w:p>
    <w:p w14:paraId="16932678" w14:textId="77777777" w:rsidR="00A93950" w:rsidRPr="008C5BB3" w:rsidRDefault="00A93950" w:rsidP="001C2F8F">
      <w:pPr>
        <w:pStyle w:val="KeinLeerraum"/>
        <w:jc w:val="left"/>
        <w:rPr>
          <w:rStyle w:val="SignaturZch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7"/>
        <w:gridCol w:w="3278"/>
        <w:gridCol w:w="695"/>
      </w:tblGrid>
      <w:tr w:rsidR="00A93950" w:rsidRPr="008C5BB3" w14:paraId="6B739D67" w14:textId="77777777" w:rsidTr="00332E63">
        <w:trPr>
          <w:trHeight w:val="379"/>
        </w:trPr>
        <w:tc>
          <w:tcPr>
            <w:tcW w:w="4407" w:type="dxa"/>
            <w:vMerge w:val="restart"/>
            <w:tcBorders>
              <w:right w:val="nil"/>
            </w:tcBorders>
            <w:shd w:val="clear" w:color="auto" w:fill="auto"/>
          </w:tcPr>
          <w:p w14:paraId="60F8B291" w14:textId="1F85B4A2" w:rsidR="00A93950" w:rsidRPr="008C5BB3" w:rsidRDefault="00A93950" w:rsidP="007F21F6">
            <w:pPr>
              <w:pStyle w:val="Aufzhlung"/>
              <w:numPr>
                <w:ilvl w:val="0"/>
                <w:numId w:val="0"/>
              </w:numPr>
              <w:spacing w:before="120"/>
              <w:rPr>
                <w:szCs w:val="18"/>
                <w:lang w:val="de-DE"/>
              </w:rPr>
            </w:pPr>
            <w:r w:rsidRPr="008C5BB3">
              <w:rPr>
                <w:szCs w:val="18"/>
                <w:lang w:val="de-DE"/>
              </w:rPr>
              <w:t>W</w:t>
            </w:r>
            <w:r w:rsidR="007F21F6" w:rsidRPr="008C5BB3">
              <w:rPr>
                <w:szCs w:val="18"/>
                <w:lang w:val="de-DE"/>
              </w:rPr>
              <w:t>elche Methode verwenden Sie In Ihrer Studie?</w:t>
            </w:r>
            <w:r w:rsidRPr="008C5BB3">
              <w:rPr>
                <w:szCs w:val="18"/>
                <w:lang w:val="de-DE"/>
              </w:rPr>
              <w:t xml:space="preserve"> 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3FE75AB0" w14:textId="0B671924" w:rsidR="00A93950" w:rsidRPr="008C5BB3" w:rsidRDefault="00A93950" w:rsidP="00332E63">
            <w:pPr>
              <w:pStyle w:val="KeinLeerraum"/>
              <w:numPr>
                <w:ilvl w:val="0"/>
                <w:numId w:val="41"/>
              </w:numPr>
              <w:ind w:left="240" w:hanging="240"/>
              <w:jc w:val="left"/>
              <w:rPr>
                <w:b/>
                <w:szCs w:val="18"/>
              </w:rPr>
            </w:pPr>
            <w:r w:rsidRPr="008C5BB3">
              <w:rPr>
                <w:b/>
                <w:szCs w:val="18"/>
              </w:rPr>
              <w:t>Empirische Analyse</w:t>
            </w:r>
          </w:p>
        </w:tc>
        <w:sdt>
          <w:sdtPr>
            <w:rPr>
              <w:sz w:val="28"/>
              <w:lang w:val="de-DE"/>
            </w:rPr>
            <w:id w:val="1065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298EEF00" w14:textId="77777777" w:rsidR="00A93950" w:rsidRPr="008C5BB3" w:rsidRDefault="00A93950" w:rsidP="00332E63">
                <w:pPr>
                  <w:pStyle w:val="KeinLeerraum"/>
                  <w:jc w:val="center"/>
                  <w:rPr>
                    <w:lang w:val="de-D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de-DE"/>
                  </w:rPr>
                  <w:t>☐</w:t>
                </w:r>
              </w:p>
            </w:tc>
          </w:sdtContent>
        </w:sdt>
      </w:tr>
      <w:tr w:rsidR="00A93950" w:rsidRPr="008C5BB3" w14:paraId="3D419D36" w14:textId="77777777" w:rsidTr="00332E63">
        <w:tc>
          <w:tcPr>
            <w:tcW w:w="4407" w:type="dxa"/>
            <w:vMerge/>
            <w:tcBorders>
              <w:right w:val="nil"/>
            </w:tcBorders>
            <w:shd w:val="clear" w:color="auto" w:fill="auto"/>
          </w:tcPr>
          <w:p w14:paraId="4D6A606B" w14:textId="77777777" w:rsidR="00A93950" w:rsidRPr="008C5BB3" w:rsidRDefault="00A93950" w:rsidP="00332E63">
            <w:pPr>
              <w:pStyle w:val="KeinLeerraum"/>
              <w:jc w:val="left"/>
              <w:rPr>
                <w:szCs w:val="18"/>
                <w:lang w:val="de-DE"/>
              </w:rPr>
            </w:pP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54C7BEC4" w14:textId="63F73AE7" w:rsidR="00A93950" w:rsidRPr="008C5BB3" w:rsidRDefault="00A93950" w:rsidP="00332E63">
            <w:pPr>
              <w:pStyle w:val="KeinLeerraum"/>
              <w:numPr>
                <w:ilvl w:val="0"/>
                <w:numId w:val="41"/>
              </w:numPr>
              <w:ind w:left="240" w:hanging="240"/>
              <w:jc w:val="left"/>
              <w:rPr>
                <w:b/>
                <w:szCs w:val="18"/>
              </w:rPr>
            </w:pPr>
            <w:r w:rsidRPr="008C5BB3">
              <w:rPr>
                <w:b/>
                <w:szCs w:val="18"/>
              </w:rPr>
              <w:t>Reine Literaturarbeit</w:t>
            </w:r>
          </w:p>
          <w:p w14:paraId="0501C736" w14:textId="6373A963" w:rsidR="00A93950" w:rsidRPr="008C5BB3" w:rsidRDefault="002D3AED" w:rsidP="00F1086C">
            <w:pPr>
              <w:pStyle w:val="KeinLeerraum"/>
              <w:jc w:val="left"/>
              <w:rPr>
                <w:i/>
                <w:szCs w:val="18"/>
              </w:rPr>
            </w:pPr>
            <w:r w:rsidRPr="008C5BB3">
              <w:rPr>
                <w:i/>
                <w:szCs w:val="18"/>
              </w:rPr>
              <w:t>Falls die</w:t>
            </w:r>
            <w:r w:rsidR="00A93950" w:rsidRPr="008C5BB3">
              <w:rPr>
                <w:i/>
                <w:szCs w:val="18"/>
              </w:rPr>
              <w:t xml:space="preserve"> Studie ausschließlich </w:t>
            </w:r>
            <w:r w:rsidRPr="008C5BB3">
              <w:rPr>
                <w:i/>
                <w:szCs w:val="18"/>
              </w:rPr>
              <w:t xml:space="preserve">auf einer </w:t>
            </w:r>
            <w:r w:rsidR="00A93950" w:rsidRPr="008C5BB3">
              <w:rPr>
                <w:i/>
                <w:szCs w:val="18"/>
              </w:rPr>
              <w:t xml:space="preserve">Literaturarbeit </w:t>
            </w:r>
            <w:r w:rsidRPr="008C5BB3">
              <w:rPr>
                <w:i/>
                <w:szCs w:val="18"/>
              </w:rPr>
              <w:t>basiert</w:t>
            </w:r>
            <w:r w:rsidR="00A93950" w:rsidRPr="008C5BB3">
              <w:rPr>
                <w:i/>
                <w:szCs w:val="18"/>
              </w:rPr>
              <w:t>, sind im 2.Teil</w:t>
            </w:r>
            <w:r w:rsidR="007F21F6" w:rsidRPr="008C5BB3">
              <w:rPr>
                <w:i/>
                <w:szCs w:val="18"/>
              </w:rPr>
              <w:t xml:space="preserve"> des Assessments</w:t>
            </w:r>
            <w:r w:rsidR="00A93950" w:rsidRPr="008C5BB3">
              <w:rPr>
                <w:i/>
                <w:szCs w:val="18"/>
              </w:rPr>
              <w:t xml:space="preserve"> die Fragen 3, 4 und 5 als gegenstandslos zu betrachten.</w:t>
            </w:r>
          </w:p>
        </w:tc>
        <w:sdt>
          <w:sdtPr>
            <w:rPr>
              <w:sz w:val="28"/>
              <w:lang w:val="de-DE"/>
            </w:rPr>
            <w:id w:val="86139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30440A08" w14:textId="77777777" w:rsidR="00A93950" w:rsidRPr="008C5BB3" w:rsidRDefault="00A93950" w:rsidP="00332E63">
                <w:pPr>
                  <w:pStyle w:val="KeinLeerraum"/>
                  <w:jc w:val="center"/>
                  <w:rPr>
                    <w:lang w:val="de-D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de-DE"/>
                  </w:rPr>
                  <w:t>☐</w:t>
                </w:r>
              </w:p>
            </w:tc>
          </w:sdtContent>
        </w:sdt>
      </w:tr>
      <w:tr w:rsidR="00A93950" w:rsidRPr="008C5BB3" w14:paraId="209DF54A" w14:textId="77777777" w:rsidTr="00332E63">
        <w:tc>
          <w:tcPr>
            <w:tcW w:w="4407" w:type="dxa"/>
            <w:vMerge/>
            <w:tcBorders>
              <w:right w:val="nil"/>
            </w:tcBorders>
            <w:shd w:val="clear" w:color="auto" w:fill="auto"/>
          </w:tcPr>
          <w:p w14:paraId="19390553" w14:textId="77777777" w:rsidR="00A93950" w:rsidRPr="008C5BB3" w:rsidRDefault="00A93950" w:rsidP="00332E63">
            <w:pPr>
              <w:pStyle w:val="KeinLeerraum"/>
              <w:jc w:val="left"/>
              <w:rPr>
                <w:szCs w:val="18"/>
                <w:lang w:val="de-DE"/>
              </w:rPr>
            </w:pP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4DC4EFC7" w14:textId="77777777" w:rsidR="00A93950" w:rsidRPr="008C5BB3" w:rsidRDefault="00A93950" w:rsidP="00332E63">
            <w:pPr>
              <w:pStyle w:val="KeinLeerraum"/>
              <w:numPr>
                <w:ilvl w:val="0"/>
                <w:numId w:val="41"/>
              </w:numPr>
              <w:ind w:left="240" w:hanging="240"/>
              <w:jc w:val="left"/>
              <w:rPr>
                <w:b/>
                <w:szCs w:val="18"/>
              </w:rPr>
            </w:pPr>
            <w:r w:rsidRPr="008C5BB3">
              <w:rPr>
                <w:b/>
                <w:szCs w:val="18"/>
              </w:rPr>
              <w:t xml:space="preserve">Desktop Research / </w:t>
            </w:r>
            <w:r w:rsidRPr="008C5BB3">
              <w:rPr>
                <w:b/>
                <w:szCs w:val="18"/>
              </w:rPr>
              <w:br/>
              <w:t xml:space="preserve">Sekundärdatenanalyse </w:t>
            </w:r>
          </w:p>
          <w:p w14:paraId="3B8DF96D" w14:textId="079BA671" w:rsidR="00A93950" w:rsidRPr="008C5BB3" w:rsidRDefault="00A93950" w:rsidP="007F21F6">
            <w:pPr>
              <w:pStyle w:val="KeinLeerraum"/>
              <w:jc w:val="left"/>
              <w:rPr>
                <w:i/>
                <w:szCs w:val="18"/>
              </w:rPr>
            </w:pPr>
            <w:r w:rsidRPr="008C5BB3">
              <w:rPr>
                <w:i/>
                <w:szCs w:val="18"/>
              </w:rPr>
              <w:t>Falls der Studie ausschließlich eine Sekundärdaten</w:t>
            </w:r>
            <w:r w:rsidR="00F24528" w:rsidRPr="008C5BB3">
              <w:rPr>
                <w:i/>
                <w:szCs w:val="18"/>
              </w:rPr>
              <w:t>analyse</w:t>
            </w:r>
            <w:r w:rsidRPr="008C5BB3">
              <w:rPr>
                <w:i/>
                <w:szCs w:val="18"/>
              </w:rPr>
              <w:t xml:space="preserve"> zugrunde liegt, sind </w:t>
            </w:r>
            <w:r w:rsidR="007F21F6" w:rsidRPr="008C5BB3">
              <w:rPr>
                <w:i/>
                <w:szCs w:val="18"/>
              </w:rPr>
              <w:t>im 2. Teil des Assessments die</w:t>
            </w:r>
            <w:r w:rsidRPr="008C5BB3">
              <w:rPr>
                <w:i/>
                <w:szCs w:val="18"/>
              </w:rPr>
              <w:t xml:space="preserve"> Fragen 4 und 5 als gegenstandslos zu betrachten.</w:t>
            </w:r>
          </w:p>
        </w:tc>
        <w:sdt>
          <w:sdtPr>
            <w:rPr>
              <w:sz w:val="28"/>
            </w:rPr>
            <w:id w:val="-180430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50A68DE2" w14:textId="77777777" w:rsidR="00A93950" w:rsidRPr="008C5BB3" w:rsidRDefault="00A93950" w:rsidP="00332E63">
                <w:pPr>
                  <w:pStyle w:val="KeinLeerraum"/>
                  <w:jc w:val="center"/>
                </w:pPr>
                <w:r w:rsidRPr="008C5BB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14:paraId="0D1CC471" w14:textId="77777777" w:rsidR="005F7B81" w:rsidRPr="008C5BB3" w:rsidRDefault="005F7B81" w:rsidP="001C2F8F">
      <w:pPr>
        <w:pStyle w:val="KeinLeerraum"/>
        <w:jc w:val="left"/>
        <w:rPr>
          <w:rStyle w:val="SignaturZchn"/>
          <w:sz w:val="18"/>
          <w:szCs w:val="18"/>
        </w:rPr>
      </w:pPr>
    </w:p>
    <w:p w14:paraId="256D9DFC" w14:textId="599991AE" w:rsidR="00A93950" w:rsidRPr="008C5BB3" w:rsidRDefault="00A93950" w:rsidP="00A93950">
      <w:pPr>
        <w:spacing w:after="200" w:line="276" w:lineRule="auto"/>
        <w:jc w:val="left"/>
        <w:rPr>
          <w:rFonts w:ascii="MCI Memphis Extra Bold" w:eastAsiaTheme="majorEastAsia" w:hAnsi="MCI Memphis Extra Bold" w:cstheme="majorBidi"/>
          <w:color w:val="004983"/>
          <w:spacing w:val="50"/>
          <w:kern w:val="28"/>
          <w:sz w:val="32"/>
          <w:szCs w:val="52"/>
          <w:lang w:val="de-DE"/>
        </w:rPr>
      </w:pPr>
      <w:r w:rsidRPr="008C5BB3">
        <w:rPr>
          <w:sz w:val="2"/>
          <w:lang w:val="de-DE"/>
        </w:rPr>
        <w:br w:type="page"/>
      </w:r>
    </w:p>
    <w:p w14:paraId="037A6BCA" w14:textId="538AED78" w:rsidR="00A93950" w:rsidRPr="008C5BB3" w:rsidRDefault="00A93950" w:rsidP="00A93950">
      <w:pPr>
        <w:spacing w:after="200" w:line="276" w:lineRule="auto"/>
        <w:jc w:val="left"/>
        <w:rPr>
          <w:sz w:val="2"/>
          <w:lang w:val="de-DE"/>
        </w:rPr>
      </w:pPr>
    </w:p>
    <w:tbl>
      <w:tblPr>
        <w:tblW w:w="0" w:type="auto"/>
        <w:tblInd w:w="1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7"/>
        <w:gridCol w:w="3278"/>
        <w:gridCol w:w="695"/>
      </w:tblGrid>
      <w:tr w:rsidR="00806AAC" w:rsidRPr="008C5BB3" w14:paraId="72B4BDA2" w14:textId="77777777" w:rsidTr="000A17E2">
        <w:tc>
          <w:tcPr>
            <w:tcW w:w="7685" w:type="dxa"/>
            <w:gridSpan w:val="2"/>
            <w:shd w:val="clear" w:color="auto" w:fill="auto"/>
          </w:tcPr>
          <w:p w14:paraId="0D54F097" w14:textId="6BDE7290" w:rsidR="00806AAC" w:rsidRPr="008C5BB3" w:rsidRDefault="00530A95" w:rsidP="00232631">
            <w:pPr>
              <w:pStyle w:val="KeinLeerraum"/>
              <w:jc w:val="left"/>
              <w:rPr>
                <w:b/>
                <w:lang w:val="de-DE"/>
              </w:rPr>
            </w:pPr>
            <w:r w:rsidRPr="008C5BB3">
              <w:rPr>
                <w:b/>
                <w:lang w:val="de-DE"/>
              </w:rPr>
              <w:t xml:space="preserve">Bitte </w:t>
            </w:r>
            <w:r w:rsidR="00232631" w:rsidRPr="008C5BB3">
              <w:rPr>
                <w:b/>
                <w:lang w:val="de-DE"/>
              </w:rPr>
              <w:t xml:space="preserve">kreuzen </w:t>
            </w:r>
            <w:r w:rsidRPr="008C5BB3">
              <w:rPr>
                <w:b/>
                <w:lang w:val="de-DE"/>
              </w:rPr>
              <w:t>Sie die Fragen</w:t>
            </w:r>
            <w:r w:rsidR="00232631" w:rsidRPr="008C5BB3">
              <w:rPr>
                <w:b/>
                <w:lang w:val="de-DE"/>
              </w:rPr>
              <w:t xml:space="preserve"> an</w:t>
            </w:r>
            <w:r w:rsidRPr="008C5BB3">
              <w:rPr>
                <w:b/>
                <w:lang w:val="de-DE"/>
              </w:rPr>
              <w:t>, die Sie mit „ja“ beantworten können.</w:t>
            </w:r>
          </w:p>
        </w:tc>
        <w:tc>
          <w:tcPr>
            <w:tcW w:w="695" w:type="dxa"/>
            <w:shd w:val="clear" w:color="auto" w:fill="auto"/>
          </w:tcPr>
          <w:p w14:paraId="0E9E872F" w14:textId="77777777" w:rsidR="00806AAC" w:rsidRPr="008C5BB3" w:rsidRDefault="00806AAC" w:rsidP="004320CE">
            <w:pPr>
              <w:pStyle w:val="KeinLeerraum"/>
              <w:rPr>
                <w:b/>
                <w:lang w:val="de-DE"/>
              </w:rPr>
            </w:pPr>
          </w:p>
        </w:tc>
      </w:tr>
      <w:tr w:rsidR="00530A95" w:rsidRPr="008C5BB3" w14:paraId="7FFF62FB" w14:textId="77777777" w:rsidTr="000A17E2">
        <w:trPr>
          <w:trHeight w:val="675"/>
        </w:trPr>
        <w:tc>
          <w:tcPr>
            <w:tcW w:w="7685" w:type="dxa"/>
            <w:gridSpan w:val="2"/>
            <w:shd w:val="clear" w:color="auto" w:fill="auto"/>
          </w:tcPr>
          <w:p w14:paraId="1ADBEC76" w14:textId="77777777" w:rsidR="00530A95" w:rsidRPr="008C5BB3" w:rsidRDefault="003F46FE" w:rsidP="005E2584">
            <w:pPr>
              <w:pStyle w:val="KeinLeerraum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 xml:space="preserve">Wurde </w:t>
            </w:r>
            <w:r w:rsidR="00F42916" w:rsidRPr="008C5BB3">
              <w:rPr>
                <w:szCs w:val="18"/>
              </w:rPr>
              <w:t>der</w:t>
            </w:r>
            <w:r w:rsidR="00233348" w:rsidRPr="008C5BB3">
              <w:rPr>
                <w:szCs w:val="18"/>
              </w:rPr>
              <w:t xml:space="preserve"> Studie</w:t>
            </w:r>
            <w:r w:rsidR="007D4DF8" w:rsidRPr="008C5BB3">
              <w:rPr>
                <w:szCs w:val="18"/>
              </w:rPr>
              <w:t xml:space="preserve"> </w:t>
            </w:r>
            <w:r w:rsidRPr="008C5BB3">
              <w:rPr>
                <w:szCs w:val="18"/>
              </w:rPr>
              <w:t xml:space="preserve">die ethische Freigabe </w:t>
            </w:r>
            <w:r w:rsidRPr="008C5BB3">
              <w:rPr>
                <w:b/>
                <w:szCs w:val="18"/>
              </w:rPr>
              <w:t xml:space="preserve">durch eine andere Prüfungskommission zuvor </w:t>
            </w:r>
            <w:r w:rsidRPr="008C5BB3">
              <w:rPr>
                <w:b/>
                <w:bCs/>
                <w:szCs w:val="18"/>
              </w:rPr>
              <w:t>verweigert</w:t>
            </w:r>
            <w:r w:rsidRPr="008C5BB3">
              <w:rPr>
                <w:b/>
                <w:szCs w:val="18"/>
              </w:rPr>
              <w:t>?</w:t>
            </w:r>
          </w:p>
        </w:tc>
        <w:sdt>
          <w:sdtPr>
            <w:rPr>
              <w:sz w:val="28"/>
              <w:lang w:val="en-IE"/>
            </w:rPr>
            <w:id w:val="-102771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020B210B" w14:textId="77777777" w:rsidR="00530A95" w:rsidRPr="008C5BB3" w:rsidRDefault="00A43D9E" w:rsidP="004320CE">
                <w:pPr>
                  <w:pStyle w:val="KeinLeerraum"/>
                  <w:jc w:val="center"/>
                  <w:rPr>
                    <w:lang w:val="en-I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233348" w:rsidRPr="008C5BB3" w14:paraId="5092118A" w14:textId="77777777" w:rsidTr="00233348">
        <w:trPr>
          <w:trHeight w:val="675"/>
        </w:trPr>
        <w:tc>
          <w:tcPr>
            <w:tcW w:w="7685" w:type="dxa"/>
            <w:gridSpan w:val="2"/>
            <w:shd w:val="clear" w:color="auto" w:fill="auto"/>
          </w:tcPr>
          <w:p w14:paraId="03853C0A" w14:textId="40326D92" w:rsidR="00233348" w:rsidRPr="008C5BB3" w:rsidRDefault="00233348" w:rsidP="005E2584">
            <w:pPr>
              <w:pStyle w:val="KeinLeerraum"/>
              <w:jc w:val="left"/>
              <w:rPr>
                <w:szCs w:val="18"/>
                <w:lang w:val="de-DE"/>
              </w:rPr>
            </w:pPr>
            <w:r w:rsidRPr="008C5BB3">
              <w:rPr>
                <w:szCs w:val="18"/>
              </w:rPr>
              <w:t xml:space="preserve">Wurde </w:t>
            </w:r>
            <w:r w:rsidR="00F42916" w:rsidRPr="008C5BB3">
              <w:rPr>
                <w:szCs w:val="18"/>
              </w:rPr>
              <w:t>der</w:t>
            </w:r>
            <w:r w:rsidRPr="008C5BB3">
              <w:rPr>
                <w:szCs w:val="18"/>
              </w:rPr>
              <w:t xml:space="preserve"> Studie </w:t>
            </w:r>
            <w:r w:rsidRPr="008C5BB3">
              <w:rPr>
                <w:szCs w:val="18"/>
                <w:lang w:val="de-DE"/>
              </w:rPr>
              <w:t xml:space="preserve">die ethische Freigabe </w:t>
            </w:r>
            <w:r w:rsidRPr="008C5BB3">
              <w:rPr>
                <w:b/>
                <w:szCs w:val="18"/>
                <w:lang w:val="de-DE"/>
              </w:rPr>
              <w:t xml:space="preserve">durch eine externe Prüfungskommission bereits </w:t>
            </w:r>
            <w:r w:rsidRPr="008C5BB3">
              <w:rPr>
                <w:b/>
                <w:bCs/>
                <w:szCs w:val="18"/>
                <w:lang w:val="de-DE"/>
              </w:rPr>
              <w:t>erteilt</w:t>
            </w:r>
            <w:r w:rsidRPr="008C5BB3">
              <w:rPr>
                <w:b/>
                <w:szCs w:val="18"/>
                <w:lang w:val="de-DE"/>
              </w:rPr>
              <w:t>?</w:t>
            </w:r>
          </w:p>
          <w:p w14:paraId="295CF1A0" w14:textId="2AEF0E1A" w:rsidR="00233348" w:rsidRPr="008C5BB3" w:rsidRDefault="00233348" w:rsidP="00377125">
            <w:pPr>
              <w:pStyle w:val="KeinLeerraum"/>
              <w:jc w:val="left"/>
              <w:rPr>
                <w:szCs w:val="18"/>
              </w:rPr>
            </w:pPr>
            <w:r w:rsidRPr="008C5BB3">
              <w:rPr>
                <w:i/>
                <w:szCs w:val="18"/>
                <w:lang w:val="de-DE"/>
              </w:rPr>
              <w:t xml:space="preserve">Falls ja, muss diesem Antrag eine Kopie dieser Freigabe </w:t>
            </w:r>
            <w:r w:rsidR="00377125" w:rsidRPr="008C5BB3">
              <w:rPr>
                <w:i/>
                <w:szCs w:val="18"/>
                <w:lang w:val="de-DE"/>
              </w:rPr>
              <w:t xml:space="preserve">beigefügt </w:t>
            </w:r>
            <w:r w:rsidRPr="008C5BB3">
              <w:rPr>
                <w:i/>
                <w:szCs w:val="18"/>
                <w:lang w:val="de-DE"/>
              </w:rPr>
              <w:t>werden.</w:t>
            </w:r>
          </w:p>
        </w:tc>
        <w:sdt>
          <w:sdtPr>
            <w:rPr>
              <w:sz w:val="28"/>
              <w:lang w:val="en-IE"/>
            </w:rPr>
            <w:id w:val="-34872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6DAE3E1F" w14:textId="77777777" w:rsidR="00233348" w:rsidRPr="008C5BB3" w:rsidRDefault="00233348" w:rsidP="00233348">
                <w:pPr>
                  <w:pStyle w:val="KeinLeerraum"/>
                  <w:jc w:val="center"/>
                  <w:rPr>
                    <w:sz w:val="28"/>
                    <w:lang w:val="de-D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3F46FE" w:rsidRPr="008C5BB3" w14:paraId="7B3410A8" w14:textId="77777777" w:rsidTr="000A17E2">
        <w:trPr>
          <w:trHeight w:val="240"/>
        </w:trPr>
        <w:tc>
          <w:tcPr>
            <w:tcW w:w="7685" w:type="dxa"/>
            <w:gridSpan w:val="2"/>
            <w:shd w:val="clear" w:color="auto" w:fill="auto"/>
          </w:tcPr>
          <w:p w14:paraId="0EB7B2BA" w14:textId="47B47FD9" w:rsidR="003F46FE" w:rsidRPr="008C5BB3" w:rsidRDefault="003F46FE" w:rsidP="00A93950">
            <w:pPr>
              <w:pStyle w:val="KeinLeerraum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 xml:space="preserve">Können durch </w:t>
            </w:r>
            <w:r w:rsidR="00F42916" w:rsidRPr="008C5BB3">
              <w:rPr>
                <w:szCs w:val="18"/>
              </w:rPr>
              <w:t xml:space="preserve">die </w:t>
            </w:r>
            <w:r w:rsidR="00233348" w:rsidRPr="008C5BB3">
              <w:rPr>
                <w:szCs w:val="18"/>
              </w:rPr>
              <w:t>Studie</w:t>
            </w:r>
            <w:r w:rsidR="007D4DF8" w:rsidRPr="008C5BB3">
              <w:rPr>
                <w:szCs w:val="18"/>
              </w:rPr>
              <w:t xml:space="preserve"> </w:t>
            </w:r>
            <w:r w:rsidRPr="008C5BB3">
              <w:rPr>
                <w:b/>
                <w:szCs w:val="18"/>
              </w:rPr>
              <w:t>Interessenkonflikte</w:t>
            </w:r>
            <w:r w:rsidRPr="008C5BB3">
              <w:rPr>
                <w:szCs w:val="18"/>
              </w:rPr>
              <w:t xml:space="preserve"> e</w:t>
            </w:r>
            <w:r w:rsidR="003E3D3D" w:rsidRPr="008C5BB3">
              <w:rPr>
                <w:szCs w:val="18"/>
              </w:rPr>
              <w:t xml:space="preserve">ntstehen (zwischen </w:t>
            </w:r>
            <w:proofErr w:type="spellStart"/>
            <w:r w:rsidR="003E3D3D" w:rsidRPr="008C5BB3">
              <w:rPr>
                <w:szCs w:val="18"/>
              </w:rPr>
              <w:t>Auftraggeber:</w:t>
            </w:r>
            <w:r w:rsidRPr="008C5BB3">
              <w:rPr>
                <w:szCs w:val="18"/>
              </w:rPr>
              <w:t>innen</w:t>
            </w:r>
            <w:proofErr w:type="spellEnd"/>
            <w:r w:rsidRPr="008C5BB3">
              <w:rPr>
                <w:szCs w:val="18"/>
              </w:rPr>
              <w:t>, Betroffenen der Forschung, der Öffentlichkeit, Ihren eigenen Interessen)?</w:t>
            </w:r>
          </w:p>
        </w:tc>
        <w:sdt>
          <w:sdtPr>
            <w:rPr>
              <w:sz w:val="28"/>
              <w:lang w:val="en-IE"/>
            </w:rPr>
            <w:id w:val="86710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38504A02" w14:textId="77777777" w:rsidR="003F46FE" w:rsidRPr="008C5BB3" w:rsidRDefault="00D055AA" w:rsidP="003F46FE">
                <w:pPr>
                  <w:pStyle w:val="KeinLeerraum"/>
                  <w:jc w:val="center"/>
                  <w:rPr>
                    <w:lang w:val="en-I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D055AA" w:rsidRPr="008C5BB3" w14:paraId="249D4413" w14:textId="77777777" w:rsidTr="000A17E2">
        <w:trPr>
          <w:trHeight w:val="240"/>
        </w:trPr>
        <w:tc>
          <w:tcPr>
            <w:tcW w:w="7685" w:type="dxa"/>
            <w:gridSpan w:val="2"/>
            <w:shd w:val="clear" w:color="auto" w:fill="auto"/>
          </w:tcPr>
          <w:p w14:paraId="176FE662" w14:textId="0DB6D159" w:rsidR="00D055AA" w:rsidRPr="008C5BB3" w:rsidRDefault="00E54A36" w:rsidP="00A93950">
            <w:pPr>
              <w:pStyle w:val="KeinLeerraum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 xml:space="preserve">Wird im Rahmen der Studie eine </w:t>
            </w:r>
            <w:r w:rsidRPr="008C5BB3">
              <w:rPr>
                <w:b/>
                <w:szCs w:val="18"/>
              </w:rPr>
              <w:t>Sekundärdatenanalyse</w:t>
            </w:r>
            <w:r w:rsidRPr="008C5BB3">
              <w:rPr>
                <w:szCs w:val="18"/>
              </w:rPr>
              <w:t xml:space="preserve"> durchgeführt, im Zuge derer </w:t>
            </w:r>
            <w:r w:rsidRPr="008C5BB3">
              <w:rPr>
                <w:b/>
                <w:szCs w:val="18"/>
              </w:rPr>
              <w:t>sensible Daten</w:t>
            </w:r>
            <w:r w:rsidRPr="008C5BB3">
              <w:rPr>
                <w:szCs w:val="18"/>
              </w:rPr>
              <w:t xml:space="preserve"> verarbeitet werden? </w:t>
            </w:r>
            <w:r w:rsidR="006C074B" w:rsidRPr="008C5BB3">
              <w:rPr>
                <w:szCs w:val="18"/>
              </w:rPr>
              <w:t xml:space="preserve"> </w:t>
            </w:r>
            <w:r w:rsidR="001A26A9" w:rsidRPr="008C5BB3">
              <w:rPr>
                <w:szCs w:val="18"/>
              </w:rPr>
              <w:t xml:space="preserve"> </w:t>
            </w:r>
          </w:p>
        </w:tc>
        <w:sdt>
          <w:sdtPr>
            <w:rPr>
              <w:sz w:val="28"/>
            </w:rPr>
            <w:id w:val="78030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3AE60010" w14:textId="77777777" w:rsidR="00D055AA" w:rsidRPr="008C5BB3" w:rsidRDefault="00D055AA" w:rsidP="003F46FE">
                <w:pPr>
                  <w:pStyle w:val="KeinLeerraum"/>
                  <w:jc w:val="center"/>
                  <w:rPr>
                    <w:sz w:val="28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F46FE" w:rsidRPr="008C5BB3" w14:paraId="40C319CF" w14:textId="77777777" w:rsidTr="000A17E2">
        <w:trPr>
          <w:trHeight w:val="240"/>
        </w:trPr>
        <w:tc>
          <w:tcPr>
            <w:tcW w:w="7685" w:type="dxa"/>
            <w:gridSpan w:val="2"/>
            <w:shd w:val="clear" w:color="auto" w:fill="auto"/>
          </w:tcPr>
          <w:p w14:paraId="404953B6" w14:textId="267415DE" w:rsidR="002E7BC6" w:rsidRPr="008C5BB3" w:rsidRDefault="003F46FE" w:rsidP="005E2584">
            <w:pPr>
              <w:pStyle w:val="KeinLeerraum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 xml:space="preserve">Werden </w:t>
            </w:r>
            <w:r w:rsidR="00233348" w:rsidRPr="008C5BB3">
              <w:rPr>
                <w:szCs w:val="18"/>
              </w:rPr>
              <w:t xml:space="preserve">in </w:t>
            </w:r>
            <w:r w:rsidR="00F42916" w:rsidRPr="008C5BB3">
              <w:rPr>
                <w:szCs w:val="18"/>
              </w:rPr>
              <w:t xml:space="preserve">der </w:t>
            </w:r>
            <w:r w:rsidR="00822ED0" w:rsidRPr="008C5BB3">
              <w:rPr>
                <w:szCs w:val="18"/>
              </w:rPr>
              <w:t>Studie</w:t>
            </w:r>
            <w:r w:rsidRPr="008C5BB3">
              <w:rPr>
                <w:szCs w:val="18"/>
              </w:rPr>
              <w:t xml:space="preserve"> die </w:t>
            </w:r>
            <w:proofErr w:type="spellStart"/>
            <w:proofErr w:type="gramStart"/>
            <w:r w:rsidRPr="008C5BB3">
              <w:rPr>
                <w:szCs w:val="18"/>
              </w:rPr>
              <w:t>Teilnehmer</w:t>
            </w:r>
            <w:r w:rsidR="003820D1" w:rsidRPr="008C5BB3">
              <w:rPr>
                <w:szCs w:val="18"/>
              </w:rPr>
              <w:t>:</w:t>
            </w:r>
            <w:r w:rsidRPr="008C5BB3">
              <w:rPr>
                <w:szCs w:val="18"/>
              </w:rPr>
              <w:t>innen</w:t>
            </w:r>
            <w:proofErr w:type="spellEnd"/>
            <w:proofErr w:type="gramEnd"/>
            <w:r w:rsidRPr="008C5BB3">
              <w:rPr>
                <w:szCs w:val="18"/>
              </w:rPr>
              <w:t xml:space="preserve"> auf irgendeine Weise </w:t>
            </w:r>
            <w:r w:rsidRPr="008C5BB3">
              <w:rPr>
                <w:b/>
                <w:szCs w:val="18"/>
              </w:rPr>
              <w:t>absichtlich in die Irre geführt?</w:t>
            </w:r>
          </w:p>
          <w:p w14:paraId="581D398B" w14:textId="45203BCD" w:rsidR="003F46FE" w:rsidRPr="008C5BB3" w:rsidRDefault="003F46FE" w:rsidP="006022EC">
            <w:pPr>
              <w:pStyle w:val="KeinLeerraum"/>
              <w:jc w:val="left"/>
              <w:rPr>
                <w:szCs w:val="18"/>
              </w:rPr>
            </w:pPr>
            <w:r w:rsidRPr="008C5BB3">
              <w:rPr>
                <w:i/>
                <w:szCs w:val="18"/>
              </w:rPr>
              <w:t>Falls ja,</w:t>
            </w:r>
            <w:r w:rsidRPr="008C5BB3">
              <w:rPr>
                <w:szCs w:val="18"/>
              </w:rPr>
              <w:t xml:space="preserve"> </w:t>
            </w:r>
            <w:r w:rsidRPr="008C5BB3">
              <w:rPr>
                <w:i/>
                <w:szCs w:val="18"/>
              </w:rPr>
              <w:t>geben Sie Details dazu</w:t>
            </w:r>
            <w:r w:rsidR="00E54A36" w:rsidRPr="008C5BB3">
              <w:rPr>
                <w:i/>
                <w:szCs w:val="18"/>
              </w:rPr>
              <w:t xml:space="preserve"> </w:t>
            </w:r>
            <w:r w:rsidR="00A93950" w:rsidRPr="008C5BB3">
              <w:rPr>
                <w:i/>
                <w:szCs w:val="18"/>
              </w:rPr>
              <w:t>bei</w:t>
            </w:r>
            <w:r w:rsidR="007F3FB6" w:rsidRPr="008C5BB3">
              <w:rPr>
                <w:i/>
                <w:szCs w:val="18"/>
              </w:rPr>
              <w:t xml:space="preserve"> </w:t>
            </w:r>
            <w:r w:rsidR="00E54A36" w:rsidRPr="008C5BB3">
              <w:rPr>
                <w:i/>
                <w:szCs w:val="18"/>
              </w:rPr>
              <w:t>Frage</w:t>
            </w:r>
            <w:r w:rsidR="00A93950" w:rsidRPr="008C5BB3">
              <w:rPr>
                <w:i/>
                <w:szCs w:val="18"/>
              </w:rPr>
              <w:t xml:space="preserve"> </w:t>
            </w:r>
            <w:r w:rsidR="00E54A36" w:rsidRPr="008C5BB3">
              <w:rPr>
                <w:i/>
                <w:szCs w:val="18"/>
              </w:rPr>
              <w:t>5</w:t>
            </w:r>
            <w:r w:rsidRPr="008C5BB3">
              <w:rPr>
                <w:i/>
                <w:szCs w:val="18"/>
              </w:rPr>
              <w:t xml:space="preserve"> bekannt und erläutern Sie</w:t>
            </w:r>
            <w:r w:rsidR="00377125" w:rsidRPr="008C5BB3">
              <w:rPr>
                <w:i/>
                <w:szCs w:val="18"/>
              </w:rPr>
              <w:t>,</w:t>
            </w:r>
            <w:r w:rsidRPr="008C5BB3">
              <w:rPr>
                <w:i/>
                <w:szCs w:val="18"/>
              </w:rPr>
              <w:t xml:space="preserve"> </w:t>
            </w:r>
            <w:r w:rsidR="00881AA3" w:rsidRPr="008C5BB3">
              <w:rPr>
                <w:i/>
                <w:szCs w:val="18"/>
              </w:rPr>
              <w:t xml:space="preserve">warum diese Irreführung erfolgt und </w:t>
            </w:r>
            <w:r w:rsidRPr="008C5BB3">
              <w:rPr>
                <w:i/>
                <w:szCs w:val="18"/>
              </w:rPr>
              <w:t>wie mit dieser</w:t>
            </w:r>
            <w:r w:rsidR="006022EC" w:rsidRPr="008C5BB3">
              <w:rPr>
                <w:i/>
                <w:szCs w:val="18"/>
              </w:rPr>
              <w:t xml:space="preserve"> </w:t>
            </w:r>
            <w:r w:rsidRPr="008C5BB3">
              <w:rPr>
                <w:i/>
                <w:szCs w:val="18"/>
              </w:rPr>
              <w:t>umgegangen wird</w:t>
            </w:r>
            <w:r w:rsidR="002E7BC6" w:rsidRPr="008C5BB3">
              <w:rPr>
                <w:i/>
                <w:szCs w:val="18"/>
              </w:rPr>
              <w:t>.</w:t>
            </w:r>
          </w:p>
        </w:tc>
        <w:sdt>
          <w:sdtPr>
            <w:rPr>
              <w:sz w:val="28"/>
            </w:rPr>
            <w:id w:val="18842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74356DD2" w14:textId="77777777" w:rsidR="003F46FE" w:rsidRPr="008C5BB3" w:rsidRDefault="003F46FE" w:rsidP="003F46FE">
                <w:pPr>
                  <w:pStyle w:val="KeinLeerraum"/>
                  <w:jc w:val="center"/>
                </w:pPr>
                <w:r w:rsidRPr="008C5BB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3F46FE" w:rsidRPr="008C5BB3" w14:paraId="20B54AEE" w14:textId="77777777" w:rsidTr="000A17E2">
        <w:tc>
          <w:tcPr>
            <w:tcW w:w="7685" w:type="dxa"/>
            <w:gridSpan w:val="2"/>
            <w:shd w:val="clear" w:color="auto" w:fill="auto"/>
          </w:tcPr>
          <w:p w14:paraId="17C1F23E" w14:textId="045E8B23" w:rsidR="003F46FE" w:rsidRPr="008C5BB3" w:rsidRDefault="00233348" w:rsidP="005E2584">
            <w:pPr>
              <w:pStyle w:val="KeinLeerraum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 xml:space="preserve">Birgt </w:t>
            </w:r>
            <w:r w:rsidR="00F42916" w:rsidRPr="008C5BB3">
              <w:rPr>
                <w:szCs w:val="18"/>
              </w:rPr>
              <w:t xml:space="preserve">die </w:t>
            </w:r>
            <w:r w:rsidRPr="008C5BB3">
              <w:rPr>
                <w:szCs w:val="18"/>
              </w:rPr>
              <w:t>Studie</w:t>
            </w:r>
            <w:r w:rsidR="003F46FE" w:rsidRPr="008C5BB3">
              <w:rPr>
                <w:szCs w:val="18"/>
              </w:rPr>
              <w:t xml:space="preserve"> die </w:t>
            </w:r>
            <w:r w:rsidR="003F46FE" w:rsidRPr="008C5BB3">
              <w:rPr>
                <w:b/>
                <w:szCs w:val="18"/>
              </w:rPr>
              <w:t>Gefahr</w:t>
            </w:r>
            <w:r w:rsidR="003F46FE" w:rsidRPr="008C5BB3">
              <w:rPr>
                <w:szCs w:val="18"/>
              </w:rPr>
              <w:t xml:space="preserve">, </w:t>
            </w:r>
            <w:proofErr w:type="spellStart"/>
            <w:proofErr w:type="gramStart"/>
            <w:r w:rsidR="003F46FE" w:rsidRPr="008C5BB3">
              <w:rPr>
                <w:szCs w:val="18"/>
              </w:rPr>
              <w:t>Teilnehmer</w:t>
            </w:r>
            <w:r w:rsidR="003E3D3D" w:rsidRPr="008C5BB3">
              <w:rPr>
                <w:szCs w:val="18"/>
              </w:rPr>
              <w:t>:</w:t>
            </w:r>
            <w:r w:rsidR="003F46FE" w:rsidRPr="008C5BB3">
              <w:rPr>
                <w:szCs w:val="18"/>
              </w:rPr>
              <w:t>innen</w:t>
            </w:r>
            <w:proofErr w:type="spellEnd"/>
            <w:proofErr w:type="gramEnd"/>
            <w:r w:rsidR="003F46FE" w:rsidRPr="008C5BB3">
              <w:rPr>
                <w:szCs w:val="18"/>
              </w:rPr>
              <w:t xml:space="preserve"> in der unmittelbaren Forschungssituation oder durch Veröffentlichung der Ergebnisse </w:t>
            </w:r>
            <w:r w:rsidR="003F46FE" w:rsidRPr="008C5BB3">
              <w:rPr>
                <w:b/>
                <w:szCs w:val="18"/>
              </w:rPr>
              <w:t>physischen und/oder psychischen Stresssituationen</w:t>
            </w:r>
            <w:r w:rsidR="003F46FE" w:rsidRPr="008C5BB3">
              <w:rPr>
                <w:szCs w:val="18"/>
              </w:rPr>
              <w:t xml:space="preserve"> oder </w:t>
            </w:r>
            <w:r w:rsidR="003F46FE" w:rsidRPr="008C5BB3">
              <w:rPr>
                <w:b/>
                <w:szCs w:val="18"/>
              </w:rPr>
              <w:t>Unannehmlichkeiten</w:t>
            </w:r>
            <w:r w:rsidR="003F46FE" w:rsidRPr="008C5BB3">
              <w:rPr>
                <w:szCs w:val="18"/>
              </w:rPr>
              <w:t xml:space="preserve"> auszusetzen? </w:t>
            </w:r>
            <w:r w:rsidR="003E3D3D" w:rsidRPr="008C5BB3">
              <w:rPr>
                <w:szCs w:val="18"/>
              </w:rPr>
              <w:t>(</w:t>
            </w:r>
            <w:r w:rsidR="00A86A02" w:rsidRPr="008C5BB3">
              <w:rPr>
                <w:szCs w:val="18"/>
              </w:rPr>
              <w:t>D</w:t>
            </w:r>
            <w:r w:rsidR="003E3D3D" w:rsidRPr="008C5BB3">
              <w:rPr>
                <w:szCs w:val="18"/>
              </w:rPr>
              <w:t xml:space="preserve">ies betrifft auch </w:t>
            </w:r>
            <w:proofErr w:type="spellStart"/>
            <w:proofErr w:type="gramStart"/>
            <w:r w:rsidR="002E7BC6" w:rsidRPr="008C5BB3">
              <w:rPr>
                <w:szCs w:val="18"/>
              </w:rPr>
              <w:t>Expert</w:t>
            </w:r>
            <w:r w:rsidR="006022EC" w:rsidRPr="008C5BB3">
              <w:rPr>
                <w:szCs w:val="18"/>
              </w:rPr>
              <w:t>:innen</w:t>
            </w:r>
            <w:proofErr w:type="spellEnd"/>
            <w:proofErr w:type="gramEnd"/>
            <w:r w:rsidR="006022EC" w:rsidRPr="008C5BB3">
              <w:rPr>
                <w:szCs w:val="18"/>
              </w:rPr>
              <w:t>.</w:t>
            </w:r>
            <w:r w:rsidR="003F46FE" w:rsidRPr="008C5BB3">
              <w:rPr>
                <w:szCs w:val="18"/>
              </w:rPr>
              <w:t>)</w:t>
            </w:r>
          </w:p>
          <w:p w14:paraId="0676F86A" w14:textId="18375425" w:rsidR="003F46FE" w:rsidRPr="008C5BB3" w:rsidRDefault="003F46FE" w:rsidP="005E2584">
            <w:pPr>
              <w:pStyle w:val="KeinLeerraum"/>
              <w:jc w:val="left"/>
              <w:rPr>
                <w:i/>
                <w:szCs w:val="18"/>
              </w:rPr>
            </w:pPr>
            <w:r w:rsidRPr="008C5BB3">
              <w:rPr>
                <w:i/>
                <w:szCs w:val="18"/>
              </w:rPr>
              <w:t xml:space="preserve">Falls ja, geben Sie Details dazu </w:t>
            </w:r>
            <w:r w:rsidR="00A93950" w:rsidRPr="008C5BB3">
              <w:rPr>
                <w:i/>
                <w:szCs w:val="18"/>
              </w:rPr>
              <w:t>auf den</w:t>
            </w:r>
            <w:r w:rsidRPr="008C5BB3">
              <w:rPr>
                <w:i/>
                <w:szCs w:val="18"/>
              </w:rPr>
              <w:t xml:space="preserve"> nächsten Seite bekannt und teilen Sie uns mit, was die </w:t>
            </w:r>
            <w:proofErr w:type="spellStart"/>
            <w:r w:rsidRPr="008C5BB3">
              <w:rPr>
                <w:i/>
                <w:szCs w:val="18"/>
              </w:rPr>
              <w:t>Teilnehmer</w:t>
            </w:r>
            <w:r w:rsidR="003E3D3D" w:rsidRPr="008C5BB3">
              <w:rPr>
                <w:i/>
                <w:szCs w:val="18"/>
              </w:rPr>
              <w:t>:</w:t>
            </w:r>
            <w:r w:rsidRPr="008C5BB3">
              <w:rPr>
                <w:i/>
                <w:szCs w:val="18"/>
              </w:rPr>
              <w:t>innen</w:t>
            </w:r>
            <w:proofErr w:type="spellEnd"/>
            <w:r w:rsidRPr="008C5BB3">
              <w:rPr>
                <w:i/>
                <w:szCs w:val="18"/>
              </w:rPr>
              <w:t xml:space="preserve"> bei Auftreten von Problemen gemäß Ihrer Anleitung tun sollten (z.B. wen Sie in solchen Fällen um Hilfe bitten können).</w:t>
            </w:r>
          </w:p>
        </w:tc>
        <w:sdt>
          <w:sdtPr>
            <w:rPr>
              <w:sz w:val="28"/>
              <w:lang w:val="de-DE"/>
            </w:rPr>
            <w:id w:val="-161158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1D249D5A" w14:textId="77777777" w:rsidR="003F46FE" w:rsidRPr="008C5BB3" w:rsidRDefault="00D055AA" w:rsidP="003F46FE">
                <w:pPr>
                  <w:pStyle w:val="KeinLeerraum"/>
                  <w:jc w:val="center"/>
                  <w:rPr>
                    <w:lang w:val="de-D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de-DE"/>
                  </w:rPr>
                  <w:t>☐</w:t>
                </w:r>
              </w:p>
            </w:tc>
          </w:sdtContent>
        </w:sdt>
      </w:tr>
      <w:tr w:rsidR="003F46FE" w:rsidRPr="008C5BB3" w14:paraId="4B4BF984" w14:textId="77777777" w:rsidTr="000A17E2">
        <w:tc>
          <w:tcPr>
            <w:tcW w:w="7685" w:type="dxa"/>
            <w:gridSpan w:val="2"/>
            <w:shd w:val="clear" w:color="auto" w:fill="auto"/>
          </w:tcPr>
          <w:p w14:paraId="66086001" w14:textId="5CF9873E" w:rsidR="003F46FE" w:rsidRPr="008C5BB3" w:rsidRDefault="003F46FE" w:rsidP="000B7BBE">
            <w:pPr>
              <w:pStyle w:val="KeinLeerraum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 xml:space="preserve">Erfordert </w:t>
            </w:r>
            <w:r w:rsidR="00F42916" w:rsidRPr="008C5BB3">
              <w:rPr>
                <w:szCs w:val="18"/>
              </w:rPr>
              <w:t xml:space="preserve">die </w:t>
            </w:r>
            <w:r w:rsidR="00233348" w:rsidRPr="008C5BB3">
              <w:rPr>
                <w:szCs w:val="18"/>
              </w:rPr>
              <w:t>Studie</w:t>
            </w:r>
            <w:r w:rsidR="00292BDD">
              <w:rPr>
                <w:szCs w:val="18"/>
              </w:rPr>
              <w:t xml:space="preserve"> </w:t>
            </w:r>
            <w:r w:rsidRPr="008C5BB3">
              <w:rPr>
                <w:b/>
                <w:szCs w:val="18"/>
              </w:rPr>
              <w:t>Zugang zu persönlichen und</w:t>
            </w:r>
            <w:r w:rsidR="005D241E" w:rsidRPr="008C5BB3">
              <w:rPr>
                <w:b/>
                <w:szCs w:val="18"/>
              </w:rPr>
              <w:t>/oder</w:t>
            </w:r>
            <w:r w:rsidRPr="008C5BB3">
              <w:rPr>
                <w:b/>
                <w:szCs w:val="18"/>
              </w:rPr>
              <w:t xml:space="preserve"> vertraulichen</w:t>
            </w:r>
            <w:r w:rsidR="000B7BBE">
              <w:rPr>
                <w:b/>
                <w:szCs w:val="18"/>
              </w:rPr>
              <w:t xml:space="preserve"> Daten</w:t>
            </w:r>
            <w:r w:rsidR="00154903" w:rsidRPr="008C5BB3">
              <w:rPr>
                <w:b/>
                <w:szCs w:val="18"/>
              </w:rPr>
              <w:t>,</w:t>
            </w:r>
            <w:r w:rsidRPr="008C5BB3">
              <w:rPr>
                <w:szCs w:val="18"/>
              </w:rPr>
              <w:t xml:space="preserve"> wie beispielsweise </w:t>
            </w:r>
            <w:r w:rsidR="000B7BBE">
              <w:rPr>
                <w:szCs w:val="18"/>
              </w:rPr>
              <w:t>gesundheitsbezogenen, genetischen</w:t>
            </w:r>
            <w:r w:rsidRPr="008C5BB3">
              <w:rPr>
                <w:szCs w:val="18"/>
              </w:rPr>
              <w:t>, biologischen, sozialadministrativen Informationen</w:t>
            </w:r>
            <w:r w:rsidR="00154903" w:rsidRPr="008C5BB3">
              <w:rPr>
                <w:szCs w:val="18"/>
              </w:rPr>
              <w:t>, oder zu</w:t>
            </w:r>
            <w:r w:rsidR="006022EC" w:rsidRPr="008C5BB3">
              <w:rPr>
                <w:szCs w:val="18"/>
              </w:rPr>
              <w:t xml:space="preserve"> </w:t>
            </w:r>
            <w:r w:rsidRPr="008C5BB3">
              <w:rPr>
                <w:szCs w:val="18"/>
              </w:rPr>
              <w:t>höchstpersönliche</w:t>
            </w:r>
            <w:r w:rsidR="007A53BA" w:rsidRPr="008C5BB3">
              <w:rPr>
                <w:szCs w:val="18"/>
              </w:rPr>
              <w:t>n</w:t>
            </w:r>
            <w:r w:rsidRPr="008C5BB3">
              <w:rPr>
                <w:szCs w:val="18"/>
              </w:rPr>
              <w:t xml:space="preserve"> Daten</w:t>
            </w:r>
            <w:r w:rsidR="006022EC" w:rsidRPr="008C5BB3">
              <w:rPr>
                <w:szCs w:val="18"/>
              </w:rPr>
              <w:t>, wie</w:t>
            </w:r>
            <w:r w:rsidRPr="008C5BB3">
              <w:rPr>
                <w:szCs w:val="18"/>
              </w:rPr>
              <w:t xml:space="preserve"> z. B. sexuelle Orientierung?</w:t>
            </w:r>
          </w:p>
        </w:tc>
        <w:sdt>
          <w:sdtPr>
            <w:rPr>
              <w:sz w:val="28"/>
              <w:lang w:val="de-DE"/>
            </w:rPr>
            <w:id w:val="32918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6A57F481" w14:textId="77777777" w:rsidR="003F46FE" w:rsidRPr="008C5BB3" w:rsidRDefault="00D055AA" w:rsidP="003F46FE">
                <w:pPr>
                  <w:pStyle w:val="KeinLeerraum"/>
                  <w:jc w:val="center"/>
                  <w:rPr>
                    <w:lang w:val="de-D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de-DE"/>
                  </w:rPr>
                  <w:t>☐</w:t>
                </w:r>
              </w:p>
            </w:tc>
          </w:sdtContent>
        </w:sdt>
      </w:tr>
      <w:tr w:rsidR="00A93950" w:rsidRPr="008C5BB3" w14:paraId="7285A2E4" w14:textId="77777777" w:rsidTr="00332E63">
        <w:trPr>
          <w:trHeight w:val="379"/>
        </w:trPr>
        <w:tc>
          <w:tcPr>
            <w:tcW w:w="4407" w:type="dxa"/>
            <w:vMerge w:val="restart"/>
            <w:tcBorders>
              <w:right w:val="nil"/>
            </w:tcBorders>
            <w:shd w:val="clear" w:color="auto" w:fill="auto"/>
          </w:tcPr>
          <w:p w14:paraId="4821B459" w14:textId="1AB1E6B4" w:rsidR="00A93950" w:rsidRPr="008C5BB3" w:rsidRDefault="00A93950" w:rsidP="00C629CC">
            <w:pPr>
              <w:pStyle w:val="Aufzhlung"/>
              <w:numPr>
                <w:ilvl w:val="0"/>
                <w:numId w:val="0"/>
              </w:numPr>
              <w:spacing w:before="120"/>
              <w:rPr>
                <w:szCs w:val="18"/>
                <w:lang w:val="de-DE"/>
              </w:rPr>
            </w:pPr>
            <w:r w:rsidRPr="008C5BB3">
              <w:rPr>
                <w:szCs w:val="18"/>
                <w:lang w:val="de-DE"/>
              </w:rPr>
              <w:t xml:space="preserve">Betrifft die Studie </w:t>
            </w:r>
            <w:r w:rsidR="00C629CC" w:rsidRPr="008C5BB3">
              <w:rPr>
                <w:szCs w:val="18"/>
                <w:lang w:val="de-DE"/>
              </w:rPr>
              <w:t xml:space="preserve">direkt </w:t>
            </w:r>
            <w:r w:rsidRPr="008C5BB3">
              <w:rPr>
                <w:szCs w:val="18"/>
                <w:lang w:val="de-DE"/>
              </w:rPr>
              <w:t xml:space="preserve">oder </w:t>
            </w:r>
            <w:r w:rsidR="00C629CC" w:rsidRPr="008C5BB3">
              <w:rPr>
                <w:szCs w:val="18"/>
                <w:lang w:val="de-DE"/>
              </w:rPr>
              <w:t>in</w:t>
            </w:r>
            <w:r w:rsidRPr="008C5BB3">
              <w:rPr>
                <w:szCs w:val="18"/>
                <w:lang w:val="de-DE"/>
              </w:rPr>
              <w:t>direkt eine der folgenden Gruppen?</w:t>
            </w: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50109A04" w14:textId="77777777" w:rsidR="00A93950" w:rsidRPr="008C5BB3" w:rsidRDefault="00A93950" w:rsidP="00332E63">
            <w:pPr>
              <w:pStyle w:val="KeinLeerraum"/>
              <w:numPr>
                <w:ilvl w:val="0"/>
                <w:numId w:val="41"/>
              </w:numPr>
              <w:ind w:left="240" w:hanging="240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>Kinder und Jugendliche (unter 18 Jahren)</w:t>
            </w:r>
          </w:p>
        </w:tc>
        <w:sdt>
          <w:sdtPr>
            <w:rPr>
              <w:sz w:val="28"/>
              <w:lang w:val="de-DE"/>
            </w:rPr>
            <w:id w:val="-76738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27F16392" w14:textId="77777777" w:rsidR="00A93950" w:rsidRPr="008C5BB3" w:rsidRDefault="00A93950" w:rsidP="00332E63">
                <w:pPr>
                  <w:pStyle w:val="KeinLeerraum"/>
                  <w:jc w:val="center"/>
                  <w:rPr>
                    <w:lang w:val="de-D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de-DE"/>
                  </w:rPr>
                  <w:t>☐</w:t>
                </w:r>
              </w:p>
            </w:tc>
          </w:sdtContent>
        </w:sdt>
      </w:tr>
      <w:tr w:rsidR="00A93950" w:rsidRPr="008C5BB3" w14:paraId="5D90A05F" w14:textId="77777777" w:rsidTr="00332E63">
        <w:tc>
          <w:tcPr>
            <w:tcW w:w="4407" w:type="dxa"/>
            <w:vMerge/>
            <w:tcBorders>
              <w:right w:val="nil"/>
            </w:tcBorders>
            <w:shd w:val="clear" w:color="auto" w:fill="auto"/>
          </w:tcPr>
          <w:p w14:paraId="0BC6F047" w14:textId="77777777" w:rsidR="00A93950" w:rsidRPr="008C5BB3" w:rsidRDefault="00A93950" w:rsidP="00332E63">
            <w:pPr>
              <w:pStyle w:val="KeinLeerraum"/>
              <w:jc w:val="left"/>
              <w:rPr>
                <w:szCs w:val="18"/>
                <w:lang w:val="de-DE"/>
              </w:rPr>
            </w:pP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69FC998D" w14:textId="77777777" w:rsidR="00A93950" w:rsidRPr="008C5BB3" w:rsidRDefault="00A93950" w:rsidP="00332E63">
            <w:pPr>
              <w:pStyle w:val="KeinLeerraum"/>
              <w:numPr>
                <w:ilvl w:val="0"/>
                <w:numId w:val="41"/>
              </w:numPr>
              <w:ind w:left="240" w:hanging="240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>Personen mit kognitiven oder kommunikativen Beeinträchtigungen</w:t>
            </w:r>
          </w:p>
        </w:tc>
        <w:sdt>
          <w:sdtPr>
            <w:rPr>
              <w:sz w:val="28"/>
              <w:lang w:val="de-DE"/>
            </w:rPr>
            <w:id w:val="-15888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1A9B942F" w14:textId="77777777" w:rsidR="00A93950" w:rsidRPr="008C5BB3" w:rsidRDefault="00A93950" w:rsidP="00332E63">
                <w:pPr>
                  <w:pStyle w:val="KeinLeerraum"/>
                  <w:jc w:val="center"/>
                  <w:rPr>
                    <w:lang w:val="de-D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de-DE"/>
                  </w:rPr>
                  <w:t>☐</w:t>
                </w:r>
              </w:p>
            </w:tc>
          </w:sdtContent>
        </w:sdt>
      </w:tr>
      <w:tr w:rsidR="00A93950" w:rsidRPr="008C5BB3" w14:paraId="460473AC" w14:textId="77777777" w:rsidTr="00332E63">
        <w:tc>
          <w:tcPr>
            <w:tcW w:w="4407" w:type="dxa"/>
            <w:vMerge/>
            <w:tcBorders>
              <w:right w:val="nil"/>
            </w:tcBorders>
            <w:shd w:val="clear" w:color="auto" w:fill="auto"/>
          </w:tcPr>
          <w:p w14:paraId="1065396D" w14:textId="77777777" w:rsidR="00A93950" w:rsidRPr="008C5BB3" w:rsidRDefault="00A93950" w:rsidP="00332E63">
            <w:pPr>
              <w:pStyle w:val="KeinLeerraum"/>
              <w:jc w:val="left"/>
              <w:rPr>
                <w:szCs w:val="18"/>
                <w:lang w:val="de-DE"/>
              </w:rPr>
            </w:pP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1658C711" w14:textId="5B515CFD" w:rsidR="00A93950" w:rsidRPr="008C5BB3" w:rsidRDefault="00BA33BF" w:rsidP="00332E63">
            <w:pPr>
              <w:pStyle w:val="KeinLeerraum"/>
              <w:numPr>
                <w:ilvl w:val="0"/>
                <w:numId w:val="41"/>
              </w:numPr>
              <w:ind w:left="240" w:hanging="240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>G</w:t>
            </w:r>
            <w:r w:rsidR="00A93950" w:rsidRPr="008C5BB3">
              <w:rPr>
                <w:szCs w:val="18"/>
              </w:rPr>
              <w:t xml:space="preserve">efährdete Personengruppen </w:t>
            </w:r>
            <w:r w:rsidR="00A93950" w:rsidRPr="008C5BB3">
              <w:rPr>
                <w:szCs w:val="18"/>
              </w:rPr>
              <w:br/>
              <w:t xml:space="preserve">(z.B. Kinder und Erwachsene mit </w:t>
            </w:r>
            <w:r w:rsidR="00A93950" w:rsidRPr="008C5BB3">
              <w:rPr>
                <w:szCs w:val="18"/>
              </w:rPr>
              <w:br/>
              <w:t xml:space="preserve">körperlichen oder kognitiven </w:t>
            </w:r>
            <w:r w:rsidR="00A93950" w:rsidRPr="008C5BB3">
              <w:rPr>
                <w:szCs w:val="18"/>
              </w:rPr>
              <w:br/>
              <w:t xml:space="preserve">Beeinträchtigungen, ethnische </w:t>
            </w:r>
            <w:r w:rsidR="00A93950" w:rsidRPr="008C5BB3">
              <w:rPr>
                <w:szCs w:val="18"/>
              </w:rPr>
              <w:br/>
              <w:t>Minderheiten, Personen in asymmetrischen oder Abhängigkeitsbeziehungen, schwangere Frauen, marginalisierte Personen</w:t>
            </w:r>
            <w:r w:rsidRPr="008C5BB3">
              <w:rPr>
                <w:szCs w:val="18"/>
              </w:rPr>
              <w:t>, wie</w:t>
            </w:r>
            <w:r w:rsidR="00A93950" w:rsidRPr="008C5BB3">
              <w:rPr>
                <w:szCs w:val="18"/>
              </w:rPr>
              <w:t xml:space="preserve"> z. B. wohnungslose Personen, L</w:t>
            </w:r>
            <w:r w:rsidR="003820D1" w:rsidRPr="008C5BB3">
              <w:rPr>
                <w:szCs w:val="18"/>
              </w:rPr>
              <w:t>G</w:t>
            </w:r>
            <w:r w:rsidR="00A93950" w:rsidRPr="008C5BB3">
              <w:rPr>
                <w:szCs w:val="18"/>
              </w:rPr>
              <w:t>BTIQ*Personen, Geflüchtete etc.)</w:t>
            </w:r>
          </w:p>
        </w:tc>
        <w:sdt>
          <w:sdtPr>
            <w:rPr>
              <w:sz w:val="28"/>
              <w:lang w:val="en-IE"/>
            </w:rPr>
            <w:id w:val="-109440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66D9A10E" w14:textId="77777777" w:rsidR="00A93950" w:rsidRPr="008C5BB3" w:rsidRDefault="00A93950" w:rsidP="00332E63">
                <w:pPr>
                  <w:pStyle w:val="KeinLeerraum"/>
                  <w:jc w:val="center"/>
                  <w:rPr>
                    <w:lang w:val="en-I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A93950" w:rsidRPr="008C5BB3" w14:paraId="0A861AA4" w14:textId="77777777" w:rsidTr="00332E63">
        <w:tc>
          <w:tcPr>
            <w:tcW w:w="4407" w:type="dxa"/>
            <w:vMerge/>
            <w:tcBorders>
              <w:right w:val="nil"/>
            </w:tcBorders>
            <w:shd w:val="clear" w:color="auto" w:fill="auto"/>
          </w:tcPr>
          <w:p w14:paraId="33D6624E" w14:textId="77777777" w:rsidR="00A93950" w:rsidRPr="008C5BB3" w:rsidRDefault="00A93950" w:rsidP="00332E63">
            <w:pPr>
              <w:pStyle w:val="KeinLeerraum"/>
              <w:jc w:val="left"/>
              <w:rPr>
                <w:szCs w:val="18"/>
                <w:lang w:val="en-IE"/>
              </w:rPr>
            </w:pP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4286157D" w14:textId="2E49D15B" w:rsidR="00A93950" w:rsidRPr="008C5BB3" w:rsidRDefault="007F72AC" w:rsidP="002A2738">
            <w:pPr>
              <w:pStyle w:val="KeinLeerraum"/>
              <w:numPr>
                <w:ilvl w:val="0"/>
                <w:numId w:val="41"/>
              </w:numPr>
              <w:ind w:left="240" w:hanging="240"/>
              <w:jc w:val="left"/>
              <w:rPr>
                <w:szCs w:val="18"/>
              </w:rPr>
            </w:pPr>
            <w:r>
              <w:rPr>
                <w:szCs w:val="18"/>
              </w:rPr>
              <w:t>Patienten und Patientinnen</w:t>
            </w:r>
            <w:bookmarkStart w:id="0" w:name="_GoBack"/>
            <w:bookmarkEnd w:id="0"/>
          </w:p>
        </w:tc>
        <w:sdt>
          <w:sdtPr>
            <w:rPr>
              <w:sz w:val="28"/>
              <w:lang w:val="en-IE"/>
            </w:rPr>
            <w:id w:val="-72344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2CF33D5E" w14:textId="77777777" w:rsidR="00A93950" w:rsidRPr="008C5BB3" w:rsidRDefault="00A93950" w:rsidP="00332E63">
                <w:pPr>
                  <w:pStyle w:val="KeinLeerraum"/>
                  <w:jc w:val="center"/>
                  <w:rPr>
                    <w:lang w:val="en-I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  <w:tr w:rsidR="00A93950" w:rsidRPr="008C5BB3" w14:paraId="13CF025F" w14:textId="77777777" w:rsidTr="00332E63">
        <w:tc>
          <w:tcPr>
            <w:tcW w:w="4407" w:type="dxa"/>
            <w:vMerge/>
            <w:tcBorders>
              <w:right w:val="nil"/>
            </w:tcBorders>
            <w:shd w:val="clear" w:color="auto" w:fill="auto"/>
          </w:tcPr>
          <w:p w14:paraId="55B8B0BC" w14:textId="77777777" w:rsidR="00A93950" w:rsidRPr="008C5BB3" w:rsidRDefault="00A93950" w:rsidP="00332E63">
            <w:pPr>
              <w:pStyle w:val="KeinLeerraum"/>
              <w:jc w:val="left"/>
              <w:rPr>
                <w:szCs w:val="18"/>
                <w:lang w:val="en-IE"/>
              </w:rPr>
            </w:pPr>
          </w:p>
        </w:tc>
        <w:tc>
          <w:tcPr>
            <w:tcW w:w="3278" w:type="dxa"/>
            <w:tcBorders>
              <w:left w:val="nil"/>
            </w:tcBorders>
            <w:shd w:val="clear" w:color="auto" w:fill="auto"/>
            <w:vAlign w:val="center"/>
          </w:tcPr>
          <w:p w14:paraId="29610E1D" w14:textId="77777777" w:rsidR="00A93950" w:rsidRPr="008C5BB3" w:rsidRDefault="00A93950" w:rsidP="00332E63">
            <w:pPr>
              <w:pStyle w:val="KeinLeerraum"/>
              <w:numPr>
                <w:ilvl w:val="0"/>
                <w:numId w:val="41"/>
              </w:numPr>
              <w:ind w:left="240" w:hanging="240"/>
              <w:jc w:val="left"/>
              <w:rPr>
                <w:szCs w:val="18"/>
              </w:rPr>
            </w:pPr>
            <w:r w:rsidRPr="008C5BB3">
              <w:rPr>
                <w:szCs w:val="18"/>
              </w:rPr>
              <w:t>Personen, die auf Grund Ihrer Position besonders exponiert und/oder identifizierbar sind</w:t>
            </w:r>
          </w:p>
        </w:tc>
        <w:sdt>
          <w:sdtPr>
            <w:rPr>
              <w:sz w:val="28"/>
              <w:lang w:val="en-IE"/>
            </w:rPr>
            <w:id w:val="-71296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0B674502" w14:textId="77777777" w:rsidR="00A93950" w:rsidRPr="008C5BB3" w:rsidRDefault="00A93950" w:rsidP="00332E63">
                <w:pPr>
                  <w:pStyle w:val="KeinLeerraum"/>
                  <w:jc w:val="center"/>
                  <w:rPr>
                    <w:sz w:val="28"/>
                    <w:lang w:val="de-DE"/>
                  </w:rPr>
                </w:pPr>
                <w:r w:rsidRPr="008C5BB3">
                  <w:rPr>
                    <w:rFonts w:ascii="MS Gothic" w:eastAsia="MS Gothic" w:hAnsi="MS Gothic" w:hint="eastAsia"/>
                    <w:sz w:val="28"/>
                    <w:lang w:val="en-IE"/>
                  </w:rPr>
                  <w:t>☐</w:t>
                </w:r>
              </w:p>
            </w:tc>
          </w:sdtContent>
        </w:sdt>
      </w:tr>
    </w:tbl>
    <w:p w14:paraId="539BE4F8" w14:textId="77777777" w:rsidR="003F46FE" w:rsidRPr="008C5BB3" w:rsidRDefault="003F46FE" w:rsidP="007417CA">
      <w:pPr>
        <w:pStyle w:val="Titel"/>
        <w:spacing w:before="0" w:after="0"/>
        <w:rPr>
          <w:lang w:val="de-DE"/>
        </w:rPr>
      </w:pPr>
    </w:p>
    <w:p w14:paraId="33EB2367" w14:textId="1CEEFFAE" w:rsidR="00283C03" w:rsidRPr="008C5BB3" w:rsidRDefault="003F46FE">
      <w:pPr>
        <w:spacing w:after="200" w:line="276" w:lineRule="auto"/>
        <w:jc w:val="left"/>
        <w:rPr>
          <w:lang w:val="de-DE"/>
        </w:rPr>
      </w:pPr>
      <w:r w:rsidRPr="008C5BB3">
        <w:rPr>
          <w:lang w:val="de-DE"/>
        </w:rPr>
        <w:br w:type="page"/>
      </w:r>
    </w:p>
    <w:p w14:paraId="4048ABDA" w14:textId="77777777" w:rsidR="00004667" w:rsidRPr="008C5BB3" w:rsidRDefault="007417CA" w:rsidP="007417CA">
      <w:pPr>
        <w:pStyle w:val="Titel"/>
        <w:spacing w:before="0" w:after="0"/>
        <w:rPr>
          <w:lang w:val="en-US"/>
        </w:rPr>
      </w:pPr>
      <w:r w:rsidRPr="008C5BB3">
        <w:rPr>
          <w:lang w:val="en-US"/>
        </w:rPr>
        <w:lastRenderedPageBreak/>
        <w:t>M</w:t>
      </w:r>
      <w:r w:rsidR="001D3640" w:rsidRPr="008C5BB3">
        <w:rPr>
          <w:lang w:val="en-US"/>
        </w:rPr>
        <w:t>CI</w:t>
      </w:r>
      <w:r w:rsidRPr="008C5BB3">
        <w:rPr>
          <w:lang w:val="en-US"/>
        </w:rPr>
        <w:t xml:space="preserve"> </w:t>
      </w:r>
      <w:r w:rsidR="001D3640" w:rsidRPr="008C5BB3">
        <w:rPr>
          <w:lang w:val="en-US"/>
        </w:rPr>
        <w:t>E</w:t>
      </w:r>
      <w:r w:rsidRPr="008C5BB3">
        <w:rPr>
          <w:lang w:val="en-US"/>
        </w:rPr>
        <w:t xml:space="preserve">thics Assessment </w:t>
      </w:r>
      <w:r w:rsidRPr="008C5BB3">
        <w:rPr>
          <w:lang w:val="en-US"/>
        </w:rPr>
        <w:br/>
      </w:r>
      <w:proofErr w:type="spellStart"/>
      <w:r w:rsidR="001D3640" w:rsidRPr="008C5BB3">
        <w:rPr>
          <w:lang w:val="en-US"/>
        </w:rPr>
        <w:t>T</w:t>
      </w:r>
      <w:r w:rsidR="00150951" w:rsidRPr="008C5BB3">
        <w:rPr>
          <w:lang w:val="en-US"/>
        </w:rPr>
        <w:t>eil</w:t>
      </w:r>
      <w:proofErr w:type="spellEnd"/>
      <w:r w:rsidR="00C0211E" w:rsidRPr="008C5BB3">
        <w:rPr>
          <w:lang w:val="en-US"/>
        </w:rPr>
        <w:t xml:space="preserve"> 2</w:t>
      </w:r>
      <w:r w:rsidR="00DF3CFF" w:rsidRPr="008C5BB3">
        <w:rPr>
          <w:lang w:val="en-US"/>
        </w:rPr>
        <w:t>.</w:t>
      </w:r>
      <w:r w:rsidR="00DF3CFF" w:rsidRPr="008C5BB3">
        <w:rPr>
          <w:lang w:val="en-US"/>
        </w:rPr>
        <w:br/>
      </w:r>
    </w:p>
    <w:p w14:paraId="3EF5A0AA" w14:textId="77777777" w:rsidR="003F46FE" w:rsidRPr="008C5BB3" w:rsidRDefault="003F46FE" w:rsidP="003F46FE">
      <w:pPr>
        <w:pStyle w:val="Nummerierung"/>
        <w:rPr>
          <w:b/>
        </w:rPr>
      </w:pPr>
      <w:r w:rsidRPr="008C5BB3">
        <w:rPr>
          <w:b/>
        </w:rPr>
        <w:t xml:space="preserve">Ziel der Studie einschließlich akademischer </w:t>
      </w:r>
      <w:r w:rsidR="00F42916" w:rsidRPr="008C5BB3">
        <w:rPr>
          <w:b/>
        </w:rPr>
        <w:t>Begründung –</w:t>
      </w:r>
      <w:r w:rsidR="00A26CED" w:rsidRPr="008C5BB3">
        <w:rPr>
          <w:szCs w:val="18"/>
        </w:rPr>
        <w:t xml:space="preserve"> </w:t>
      </w:r>
      <w:r w:rsidRPr="008C5BB3">
        <w:rPr>
          <w:b/>
          <w:szCs w:val="18"/>
        </w:rPr>
        <w:t xml:space="preserve"> </w:t>
      </w:r>
      <w:r w:rsidRPr="008C5BB3">
        <w:rPr>
          <w:szCs w:val="18"/>
        </w:rPr>
        <w:t>Motivation, Zweck, Ziele etc.</w:t>
      </w:r>
      <w:r w:rsidR="00A26CED" w:rsidRPr="008C5BB3">
        <w:rPr>
          <w:szCs w:val="18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8C5BB3" w14:paraId="4C235FDC" w14:textId="77777777" w:rsidTr="000A17E2">
        <w:trPr>
          <w:trHeight w:val="8763"/>
        </w:trPr>
        <w:sdt>
          <w:sdtPr>
            <w:rPr>
              <w:sz w:val="16"/>
            </w:rPr>
            <w:id w:val="-1022324181"/>
            <w:placeholder>
              <w:docPart w:val="7CE3FAA766CE470B9A801BBE60D39125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702164C2" w14:textId="77777777" w:rsidR="007417CA" w:rsidRPr="008C5BB3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8C5BB3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04215EA8" w14:textId="77777777" w:rsidR="00530A95" w:rsidRPr="008C5BB3" w:rsidRDefault="00530A95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0F38FD72" w14:textId="77777777" w:rsidR="003F46FE" w:rsidRPr="008C5BB3" w:rsidRDefault="003F46FE" w:rsidP="003F46FE">
      <w:pPr>
        <w:pStyle w:val="Nummerierung"/>
        <w:rPr>
          <w:rStyle w:val="Fett"/>
          <w:bCs w:val="0"/>
        </w:rPr>
      </w:pPr>
      <w:r w:rsidRPr="008C5BB3">
        <w:rPr>
          <w:rStyle w:val="Fett"/>
          <w:bCs w:val="0"/>
        </w:rPr>
        <w:t>Vorläufige Forschungsfrage</w:t>
      </w:r>
      <w:r w:rsidR="00131BCF" w:rsidRPr="008C5BB3">
        <w:rPr>
          <w:rStyle w:val="Fett"/>
          <w:bCs w:val="0"/>
        </w:rPr>
        <w:t>(n)</w:t>
      </w:r>
      <w:r w:rsidR="00A26CED" w:rsidRPr="008C5BB3">
        <w:rPr>
          <w:rStyle w:val="Fett"/>
          <w:bCs w:val="0"/>
        </w:rPr>
        <w:t>: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3F46FE" w:rsidRPr="008C5BB3" w14:paraId="291E962D" w14:textId="77777777" w:rsidTr="000A17E2">
        <w:trPr>
          <w:trHeight w:val="2096"/>
        </w:trPr>
        <w:sdt>
          <w:sdtPr>
            <w:rPr>
              <w:sz w:val="16"/>
            </w:rPr>
            <w:id w:val="-681894368"/>
            <w:placeholder>
              <w:docPart w:val="E9AAE1D4F9444A9C85B17D4FED77A180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185FAA8D" w14:textId="77777777" w:rsidR="003F46FE" w:rsidRPr="008C5BB3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8C5BB3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1574039B" w14:textId="77777777" w:rsidR="003F46FE" w:rsidRPr="008C5BB3" w:rsidRDefault="003F46FE" w:rsidP="003F46FE">
      <w:pPr>
        <w:pStyle w:val="Nummerierung"/>
        <w:numPr>
          <w:ilvl w:val="0"/>
          <w:numId w:val="0"/>
        </w:numPr>
        <w:ind w:left="357"/>
        <w:rPr>
          <w:rStyle w:val="Fett"/>
          <w:bCs w:val="0"/>
        </w:rPr>
      </w:pPr>
    </w:p>
    <w:p w14:paraId="1EBB212F" w14:textId="77777777" w:rsidR="003F46FE" w:rsidRPr="008C5BB3" w:rsidRDefault="003F46FE" w:rsidP="005D241E">
      <w:pPr>
        <w:pStyle w:val="Nummerierung"/>
        <w:rPr>
          <w:rStyle w:val="Fett"/>
          <w:bCs w:val="0"/>
        </w:rPr>
      </w:pPr>
      <w:r w:rsidRPr="008C5BB3">
        <w:rPr>
          <w:rStyle w:val="Fett"/>
        </w:rPr>
        <w:lastRenderedPageBreak/>
        <w:t xml:space="preserve">Kurzbeschreibung der geplanten Methoden zur Datenerhebung, -speicherung, -analyse und </w:t>
      </w:r>
      <w:r w:rsidR="00A26CED" w:rsidRPr="008C5BB3">
        <w:rPr>
          <w:rStyle w:val="Fett"/>
        </w:rPr>
        <w:br/>
      </w:r>
      <w:r w:rsidRPr="008C5BB3">
        <w:rPr>
          <w:rStyle w:val="Fett"/>
        </w:rPr>
        <w:t>-interpretation:</w:t>
      </w:r>
    </w:p>
    <w:p w14:paraId="0BF4D3AE" w14:textId="7B74CFF2" w:rsidR="003F46FE" w:rsidRPr="008C5BB3" w:rsidRDefault="003F46FE" w:rsidP="00605CB0">
      <w:pPr>
        <w:pStyle w:val="Nummerierung"/>
        <w:numPr>
          <w:ilvl w:val="0"/>
          <w:numId w:val="0"/>
        </w:numPr>
        <w:ind w:left="357"/>
        <w:jc w:val="left"/>
        <w:rPr>
          <w:sz w:val="16"/>
        </w:rPr>
      </w:pPr>
      <w:r w:rsidRPr="008C5BB3">
        <w:rPr>
          <w:sz w:val="16"/>
        </w:rPr>
        <w:t>(z.B. Welche Untersuchungsmethode</w:t>
      </w:r>
      <w:r w:rsidR="00F42916" w:rsidRPr="008C5BB3">
        <w:rPr>
          <w:sz w:val="16"/>
        </w:rPr>
        <w:t>n</w:t>
      </w:r>
      <w:r w:rsidRPr="008C5BB3">
        <w:rPr>
          <w:sz w:val="16"/>
        </w:rPr>
        <w:t xml:space="preserve"> w</w:t>
      </w:r>
      <w:r w:rsidR="00F42916" w:rsidRPr="008C5BB3">
        <w:rPr>
          <w:sz w:val="16"/>
        </w:rPr>
        <w:t>erden</w:t>
      </w:r>
      <w:r w:rsidR="00E04D25" w:rsidRPr="008C5BB3">
        <w:rPr>
          <w:sz w:val="16"/>
        </w:rPr>
        <w:t xml:space="preserve"> </w:t>
      </w:r>
      <w:r w:rsidRPr="008C5BB3">
        <w:rPr>
          <w:sz w:val="16"/>
        </w:rPr>
        <w:t>angewandt? Wie und wo werden die Daten erhoben? Welche Hilfsmittel kommen zum Einsatz? Wo werden die Daten gespeichert? Wann werden die Daten gelöscht?</w:t>
      </w:r>
      <w:r w:rsidR="008B3A4F" w:rsidRPr="008C5BB3">
        <w:rPr>
          <w:sz w:val="16"/>
        </w:rPr>
        <w:t xml:space="preserve"> Welche Vorkehrungen der Ano</w:t>
      </w:r>
      <w:r w:rsidR="00050C1B" w:rsidRPr="008C5BB3">
        <w:rPr>
          <w:sz w:val="16"/>
        </w:rPr>
        <w:t>nymisierung</w:t>
      </w:r>
      <w:r w:rsidR="006022EC" w:rsidRPr="008C5BB3">
        <w:rPr>
          <w:sz w:val="16"/>
        </w:rPr>
        <w:t>-</w:t>
      </w:r>
      <w:r w:rsidRPr="008C5BB3">
        <w:rPr>
          <w:sz w:val="16"/>
        </w:rPr>
        <w:t>/</w:t>
      </w:r>
      <w:proofErr w:type="spellStart"/>
      <w:r w:rsidRPr="008C5BB3">
        <w:rPr>
          <w:sz w:val="16"/>
        </w:rPr>
        <w:t>Pseudonymisierung</w:t>
      </w:r>
      <w:proofErr w:type="spellEnd"/>
      <w:r w:rsidRPr="008C5BB3">
        <w:rPr>
          <w:sz w:val="16"/>
        </w:rPr>
        <w:t xml:space="preserve"> werden getroffen?</w:t>
      </w:r>
      <w:r w:rsidR="00605CB0" w:rsidRPr="008C5BB3">
        <w:rPr>
          <w:sz w:val="16"/>
        </w:rPr>
        <w:t xml:space="preserve"> </w:t>
      </w:r>
      <w:r w:rsidR="00605CB0" w:rsidRPr="008C5BB3">
        <w:rPr>
          <w:sz w:val="16"/>
        </w:rPr>
        <w:br/>
        <w:t>Im Falle einer Sekundärdatenanalyse: Wie erfolgt die Datenbereitstellung und –</w:t>
      </w:r>
      <w:proofErr w:type="spellStart"/>
      <w:r w:rsidR="00605CB0" w:rsidRPr="008C5BB3">
        <w:rPr>
          <w:sz w:val="16"/>
        </w:rPr>
        <w:t>übermittlung</w:t>
      </w:r>
      <w:proofErr w:type="spellEnd"/>
      <w:r w:rsidR="00605CB0" w:rsidRPr="008C5BB3">
        <w:rPr>
          <w:sz w:val="16"/>
        </w:rPr>
        <w:t xml:space="preserve">? Wie erfolgt die Auswahl der Datenbasis? Wie werden die </w:t>
      </w:r>
      <w:r w:rsidR="00C84FDD" w:rsidRPr="008C5BB3">
        <w:rPr>
          <w:sz w:val="16"/>
        </w:rPr>
        <w:t>weiterverarbeiteten</w:t>
      </w:r>
      <w:r w:rsidR="00605CB0" w:rsidRPr="008C5BB3">
        <w:rPr>
          <w:sz w:val="16"/>
        </w:rPr>
        <w:t xml:space="preserve"> Daten gesichert und archiviert? Wie wird die Auswertung dokumentiert?</w:t>
      </w:r>
      <w:r w:rsidRPr="008C5BB3">
        <w:rPr>
          <w:sz w:val="16"/>
        </w:rPr>
        <w:t>)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8C5BB3" w14:paraId="4B371860" w14:textId="77777777" w:rsidTr="00C17E34">
        <w:trPr>
          <w:trHeight w:val="5386"/>
        </w:trPr>
        <w:sdt>
          <w:sdtPr>
            <w:rPr>
              <w:sz w:val="16"/>
            </w:rPr>
            <w:id w:val="-21938481"/>
            <w:placeholder>
              <w:docPart w:val="101EA9BD866040F39E2E6487A27E78A7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4A697840" w14:textId="77777777" w:rsidR="00530A95" w:rsidRPr="008C5BB3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8C5BB3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1BAEEEA6" w14:textId="77777777" w:rsidR="00530A95" w:rsidRPr="008C5BB3" w:rsidRDefault="00530A95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001F4A6B" w14:textId="5DD59035" w:rsidR="003F46FE" w:rsidRPr="008C5BB3" w:rsidRDefault="003F46FE" w:rsidP="006022EC">
      <w:pPr>
        <w:pStyle w:val="Nummerierung"/>
        <w:rPr>
          <w:b/>
        </w:rPr>
      </w:pPr>
      <w:r w:rsidRPr="008C5BB3">
        <w:rPr>
          <w:b/>
        </w:rPr>
        <w:t xml:space="preserve">Auswahl der </w:t>
      </w:r>
      <w:proofErr w:type="spellStart"/>
      <w:r w:rsidRPr="008C5BB3">
        <w:rPr>
          <w:b/>
        </w:rPr>
        <w:t>Teilnehmer</w:t>
      </w:r>
      <w:r w:rsidR="000741E6" w:rsidRPr="008C5BB3">
        <w:rPr>
          <w:b/>
        </w:rPr>
        <w:t>:</w:t>
      </w:r>
      <w:r w:rsidRPr="008C5BB3">
        <w:rPr>
          <w:b/>
        </w:rPr>
        <w:t>innen</w:t>
      </w:r>
      <w:proofErr w:type="spellEnd"/>
      <w:r w:rsidRPr="008C5BB3">
        <w:rPr>
          <w:b/>
        </w:rPr>
        <w:t>/Sampling</w:t>
      </w:r>
      <w:r w:rsidR="006022EC" w:rsidRPr="008C5BB3">
        <w:rPr>
          <w:b/>
        </w:rPr>
        <w:t xml:space="preserve">: </w:t>
      </w:r>
      <w:r w:rsidR="006022EC" w:rsidRPr="008C5BB3">
        <w:rPr>
          <w:b/>
        </w:rPr>
        <w:tab/>
      </w:r>
      <w:r w:rsidR="006022EC" w:rsidRPr="008C5BB3">
        <w:rPr>
          <w:b/>
        </w:rPr>
        <w:br/>
      </w:r>
      <w:r w:rsidR="006022EC" w:rsidRPr="008C5BB3">
        <w:rPr>
          <w:sz w:val="16"/>
          <w:szCs w:val="16"/>
        </w:rPr>
        <w:t>(z.B.</w:t>
      </w:r>
      <w:r w:rsidR="006022EC" w:rsidRPr="008C5BB3">
        <w:rPr>
          <w:b/>
          <w:sz w:val="16"/>
          <w:szCs w:val="16"/>
        </w:rPr>
        <w:t xml:space="preserve"> </w:t>
      </w:r>
      <w:r w:rsidRPr="008C5BB3">
        <w:rPr>
          <w:sz w:val="16"/>
          <w:szCs w:val="16"/>
        </w:rPr>
        <w:t>Alter, Geschlecht etc.</w:t>
      </w:r>
      <w:r w:rsidR="00EF2114" w:rsidRPr="008C5BB3">
        <w:rPr>
          <w:sz w:val="16"/>
          <w:szCs w:val="16"/>
        </w:rPr>
        <w:t>;</w:t>
      </w:r>
      <w:r w:rsidRPr="008C5BB3">
        <w:rPr>
          <w:sz w:val="16"/>
          <w:szCs w:val="16"/>
        </w:rPr>
        <w:t xml:space="preserve"> </w:t>
      </w:r>
      <w:r w:rsidR="00535BF4" w:rsidRPr="008C5BB3">
        <w:rPr>
          <w:sz w:val="16"/>
          <w:szCs w:val="16"/>
        </w:rPr>
        <w:t xml:space="preserve">Berücksichtigung der Geschlechtervielfalt; Exklusions- bzw. Inklusionskriterien;  Auswahl der </w:t>
      </w:r>
      <w:r w:rsidR="00EF2114" w:rsidRPr="008C5BB3">
        <w:rPr>
          <w:sz w:val="16"/>
          <w:szCs w:val="16"/>
        </w:rPr>
        <w:t xml:space="preserve">Stichprobengröße; </w:t>
      </w:r>
      <w:r w:rsidRPr="008C5BB3">
        <w:rPr>
          <w:sz w:val="16"/>
          <w:szCs w:val="16"/>
        </w:rPr>
        <w:t xml:space="preserve">Begründung für die </w:t>
      </w:r>
      <w:r w:rsidR="00EF2114" w:rsidRPr="008C5BB3">
        <w:rPr>
          <w:sz w:val="16"/>
          <w:szCs w:val="16"/>
        </w:rPr>
        <w:t>angestrebte</w:t>
      </w:r>
      <w:r w:rsidRPr="008C5BB3">
        <w:rPr>
          <w:sz w:val="16"/>
          <w:szCs w:val="16"/>
        </w:rPr>
        <w:t xml:space="preserve"> </w:t>
      </w:r>
      <w:proofErr w:type="spellStart"/>
      <w:r w:rsidRPr="008C5BB3">
        <w:rPr>
          <w:sz w:val="16"/>
          <w:szCs w:val="16"/>
        </w:rPr>
        <w:t>Teilnehme</w:t>
      </w:r>
      <w:r w:rsidR="000741E6" w:rsidRPr="008C5BB3">
        <w:rPr>
          <w:sz w:val="16"/>
          <w:szCs w:val="16"/>
        </w:rPr>
        <w:t>r:</w:t>
      </w:r>
      <w:r w:rsidRPr="008C5BB3">
        <w:rPr>
          <w:sz w:val="16"/>
          <w:szCs w:val="16"/>
        </w:rPr>
        <w:t>innenzahl</w:t>
      </w:r>
      <w:proofErr w:type="spellEnd"/>
      <w:r w:rsidR="006022EC" w:rsidRPr="008C5BB3">
        <w:rPr>
          <w:sz w:val="16"/>
          <w:szCs w:val="16"/>
        </w:rPr>
        <w:t>)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8C5BB3" w14:paraId="201B9437" w14:textId="77777777" w:rsidTr="00C84FDD">
        <w:trPr>
          <w:trHeight w:val="4502"/>
        </w:trPr>
        <w:sdt>
          <w:sdtPr>
            <w:rPr>
              <w:sz w:val="16"/>
            </w:rPr>
            <w:id w:val="-806395567"/>
            <w:placeholder>
              <w:docPart w:val="5857811F9D6744A09E2203ED57E09230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4B769AC0" w14:textId="77777777" w:rsidR="00530A95" w:rsidRPr="008C5BB3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8C5BB3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5D11C963" w14:textId="1EBE3882" w:rsidR="00530A95" w:rsidRPr="008C5BB3" w:rsidRDefault="00530A95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028AA0C8" w14:textId="7398C085" w:rsidR="006022EC" w:rsidRPr="008C5BB3" w:rsidRDefault="006022EC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461EAD05" w14:textId="77777777" w:rsidR="006022EC" w:rsidRPr="008C5BB3" w:rsidRDefault="006022EC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0E67B8C7" w14:textId="77777777" w:rsidR="00131BCF" w:rsidRPr="008C5BB3" w:rsidRDefault="00131BCF" w:rsidP="00530A95">
      <w:pPr>
        <w:pStyle w:val="Nummerierung"/>
        <w:numPr>
          <w:ilvl w:val="0"/>
          <w:numId w:val="0"/>
        </w:numPr>
        <w:ind w:left="357"/>
        <w:jc w:val="left"/>
        <w:rPr>
          <w:sz w:val="12"/>
        </w:rPr>
      </w:pPr>
    </w:p>
    <w:p w14:paraId="3C286DA7" w14:textId="77777777" w:rsidR="003F46FE" w:rsidRPr="008C5BB3" w:rsidRDefault="008B3A4F" w:rsidP="005D241E">
      <w:pPr>
        <w:pStyle w:val="Nummerierung"/>
        <w:rPr>
          <w:b/>
        </w:rPr>
      </w:pPr>
      <w:r w:rsidRPr="008C5BB3">
        <w:rPr>
          <w:b/>
        </w:rPr>
        <w:t xml:space="preserve">Umgang mit </w:t>
      </w:r>
      <w:proofErr w:type="spellStart"/>
      <w:proofErr w:type="gramStart"/>
      <w:r w:rsidRPr="008C5BB3">
        <w:rPr>
          <w:b/>
        </w:rPr>
        <w:t>Teilnehmer</w:t>
      </w:r>
      <w:r w:rsidR="000741E6" w:rsidRPr="008C5BB3">
        <w:rPr>
          <w:b/>
        </w:rPr>
        <w:t>:</w:t>
      </w:r>
      <w:r w:rsidR="003F46FE" w:rsidRPr="008C5BB3">
        <w:rPr>
          <w:b/>
        </w:rPr>
        <w:t>innen</w:t>
      </w:r>
      <w:proofErr w:type="spellEnd"/>
      <w:proofErr w:type="gramEnd"/>
      <w:r w:rsidR="003F46FE" w:rsidRPr="008C5BB3">
        <w:rPr>
          <w:b/>
        </w:rPr>
        <w:t>:</w:t>
      </w:r>
    </w:p>
    <w:p w14:paraId="760384D1" w14:textId="387EA0BA" w:rsidR="003F46FE" w:rsidRPr="008C5BB3" w:rsidRDefault="003F46FE" w:rsidP="003F46FE">
      <w:pPr>
        <w:pStyle w:val="Nummerierung"/>
        <w:numPr>
          <w:ilvl w:val="0"/>
          <w:numId w:val="0"/>
        </w:numPr>
        <w:ind w:left="357"/>
        <w:jc w:val="left"/>
        <w:rPr>
          <w:sz w:val="16"/>
        </w:rPr>
      </w:pPr>
      <w:r w:rsidRPr="008C5BB3">
        <w:rPr>
          <w:sz w:val="16"/>
        </w:rPr>
        <w:t xml:space="preserve">(z.B. Wie erfolgt die Kontaktaufnahme? </w:t>
      </w:r>
      <w:r w:rsidR="000741E6" w:rsidRPr="008C5BB3">
        <w:rPr>
          <w:sz w:val="16"/>
        </w:rPr>
        <w:t xml:space="preserve">Wie werden die </w:t>
      </w:r>
      <w:proofErr w:type="spellStart"/>
      <w:proofErr w:type="gramStart"/>
      <w:r w:rsidR="000741E6" w:rsidRPr="008C5BB3">
        <w:rPr>
          <w:sz w:val="16"/>
        </w:rPr>
        <w:t>Teilnehmer:</w:t>
      </w:r>
      <w:r w:rsidRPr="008C5BB3">
        <w:rPr>
          <w:sz w:val="16"/>
        </w:rPr>
        <w:t>innen</w:t>
      </w:r>
      <w:proofErr w:type="spellEnd"/>
      <w:proofErr w:type="gramEnd"/>
      <w:r w:rsidRPr="008C5BB3">
        <w:rPr>
          <w:sz w:val="16"/>
        </w:rPr>
        <w:t xml:space="preserve"> über das Forschungsvorhaben informiert? Wie wird eine Einwilligungserklärung erlangt? Werden </w:t>
      </w:r>
      <w:proofErr w:type="spellStart"/>
      <w:proofErr w:type="gramStart"/>
      <w:r w:rsidRPr="008C5BB3">
        <w:rPr>
          <w:sz w:val="16"/>
        </w:rPr>
        <w:t>Teilnehmer</w:t>
      </w:r>
      <w:r w:rsidR="000741E6" w:rsidRPr="008C5BB3">
        <w:rPr>
          <w:sz w:val="16"/>
        </w:rPr>
        <w:t>:</w:t>
      </w:r>
      <w:r w:rsidRPr="008C5BB3">
        <w:rPr>
          <w:sz w:val="16"/>
        </w:rPr>
        <w:t>innen</w:t>
      </w:r>
      <w:proofErr w:type="spellEnd"/>
      <w:proofErr w:type="gramEnd"/>
      <w:r w:rsidRPr="008C5BB3">
        <w:rPr>
          <w:sz w:val="16"/>
        </w:rPr>
        <w:t xml:space="preserve"> die Möglichkeit haben, nach Wunsch NICHT teilzunehmen oder ihre Teilnahme während des Forschungsprozesses zurückzuziehen? Wie wird mit mögli</w:t>
      </w:r>
      <w:r w:rsidR="000741E6" w:rsidRPr="008C5BB3">
        <w:rPr>
          <w:sz w:val="16"/>
        </w:rPr>
        <w:t xml:space="preserve">chen Risiken für die </w:t>
      </w:r>
      <w:proofErr w:type="spellStart"/>
      <w:proofErr w:type="gramStart"/>
      <w:r w:rsidR="000741E6" w:rsidRPr="008C5BB3">
        <w:rPr>
          <w:sz w:val="16"/>
        </w:rPr>
        <w:t>Teilnehmer:</w:t>
      </w:r>
      <w:r w:rsidR="003E3D3D" w:rsidRPr="008C5BB3">
        <w:rPr>
          <w:sz w:val="16"/>
        </w:rPr>
        <w:t>innen</w:t>
      </w:r>
      <w:proofErr w:type="spellEnd"/>
      <w:proofErr w:type="gramEnd"/>
      <w:r w:rsidR="003E3D3D" w:rsidRPr="008C5BB3">
        <w:rPr>
          <w:sz w:val="16"/>
        </w:rPr>
        <w:t xml:space="preserve"> bzw. den/</w:t>
      </w:r>
      <w:r w:rsidR="000741E6" w:rsidRPr="008C5BB3">
        <w:rPr>
          <w:sz w:val="16"/>
        </w:rPr>
        <w:t xml:space="preserve">die </w:t>
      </w:r>
      <w:proofErr w:type="spellStart"/>
      <w:r w:rsidR="000741E6" w:rsidRPr="008C5BB3">
        <w:rPr>
          <w:sz w:val="16"/>
        </w:rPr>
        <w:t>Forscher:</w:t>
      </w:r>
      <w:r w:rsidRPr="008C5BB3">
        <w:rPr>
          <w:sz w:val="16"/>
        </w:rPr>
        <w:t>in</w:t>
      </w:r>
      <w:proofErr w:type="spellEnd"/>
      <w:r w:rsidRPr="008C5BB3">
        <w:rPr>
          <w:sz w:val="16"/>
        </w:rPr>
        <w:t xml:space="preserve"> im Zusammenhang mit der Forschung umgegangen? Wie erfolgt eine Rückmeldung der Ergebnisse an die </w:t>
      </w:r>
      <w:proofErr w:type="spellStart"/>
      <w:proofErr w:type="gramStart"/>
      <w:r w:rsidRPr="008C5BB3">
        <w:rPr>
          <w:sz w:val="16"/>
        </w:rPr>
        <w:t>Teilnehmer</w:t>
      </w:r>
      <w:r w:rsidR="007F21F6" w:rsidRPr="008C5BB3">
        <w:rPr>
          <w:sz w:val="16"/>
        </w:rPr>
        <w:t>:</w:t>
      </w:r>
      <w:r w:rsidRPr="008C5BB3">
        <w:rPr>
          <w:sz w:val="16"/>
        </w:rPr>
        <w:t>in</w:t>
      </w:r>
      <w:r w:rsidR="007F21F6" w:rsidRPr="008C5BB3">
        <w:rPr>
          <w:sz w:val="16"/>
        </w:rPr>
        <w:t>nen</w:t>
      </w:r>
      <w:proofErr w:type="spellEnd"/>
      <w:proofErr w:type="gramEnd"/>
      <w:r w:rsidR="007F21F6" w:rsidRPr="008C5BB3">
        <w:rPr>
          <w:sz w:val="16"/>
        </w:rPr>
        <w:t xml:space="preserve">? Welche Vorkehrungen werden </w:t>
      </w:r>
      <w:r w:rsidRPr="008C5BB3">
        <w:rPr>
          <w:sz w:val="16"/>
        </w:rPr>
        <w:t>für den Umgang</w:t>
      </w:r>
      <w:r w:rsidR="000741E6" w:rsidRPr="008C5BB3">
        <w:rPr>
          <w:sz w:val="16"/>
        </w:rPr>
        <w:t xml:space="preserve"> mit Risiken für die </w:t>
      </w:r>
      <w:proofErr w:type="spellStart"/>
      <w:proofErr w:type="gramStart"/>
      <w:r w:rsidR="000741E6" w:rsidRPr="008C5BB3">
        <w:rPr>
          <w:sz w:val="16"/>
        </w:rPr>
        <w:t>Teilnehmer:</w:t>
      </w:r>
      <w:r w:rsidRPr="008C5BB3">
        <w:rPr>
          <w:sz w:val="16"/>
        </w:rPr>
        <w:t>innen</w:t>
      </w:r>
      <w:proofErr w:type="spellEnd"/>
      <w:proofErr w:type="gramEnd"/>
      <w:r w:rsidRPr="008C5BB3">
        <w:rPr>
          <w:sz w:val="16"/>
        </w:rPr>
        <w:t xml:space="preserve"> getroffen</w:t>
      </w:r>
      <w:r w:rsidR="007F21F6" w:rsidRPr="008C5BB3">
        <w:rPr>
          <w:sz w:val="16"/>
        </w:rPr>
        <w:t>? Inwiefern werden Menschen mit kommunikativen Einschränkungen bei der Gestaltung dieser Maßnahmen berücksichtigt</w:t>
      </w:r>
      <w:r w:rsidRPr="008C5BB3">
        <w:rPr>
          <w:sz w:val="16"/>
        </w:rPr>
        <w:t xml:space="preserve">? </w:t>
      </w:r>
      <w:r w:rsidR="007F21F6" w:rsidRPr="008C5BB3">
        <w:rPr>
          <w:sz w:val="16"/>
        </w:rPr>
        <w:t xml:space="preserve">Welche Maßnahmen werden getroffen, um </w:t>
      </w:r>
      <w:r w:rsidR="00D055AA" w:rsidRPr="008C5BB3">
        <w:rPr>
          <w:sz w:val="16"/>
        </w:rPr>
        <w:t>Rückschlüsse auf Einzelpersonen</w:t>
      </w:r>
      <w:r w:rsidR="007F21F6" w:rsidRPr="008C5BB3">
        <w:rPr>
          <w:sz w:val="16"/>
        </w:rPr>
        <w:t xml:space="preserve"> zu vermeiden?</w:t>
      </w:r>
      <w:r w:rsidRPr="008C5BB3">
        <w:rPr>
          <w:sz w:val="16"/>
        </w:rPr>
        <w:t>)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8C5BB3" w14:paraId="4CCA6382" w14:textId="77777777" w:rsidTr="00C17E34">
        <w:trPr>
          <w:trHeight w:val="5102"/>
        </w:trPr>
        <w:sdt>
          <w:sdtPr>
            <w:rPr>
              <w:sz w:val="16"/>
            </w:rPr>
            <w:id w:val="-1206409236"/>
            <w:placeholder>
              <w:docPart w:val="5E98A52D3A5648BCBBE18372BDD98C8E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000B4E60" w14:textId="77777777" w:rsidR="00530A95" w:rsidRPr="008C5BB3" w:rsidRDefault="009A03C9" w:rsidP="00A40E22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8C5BB3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0B5859A2" w14:textId="77777777" w:rsidR="00530A95" w:rsidRPr="008C5BB3" w:rsidRDefault="00530A95" w:rsidP="00530A95">
      <w:pPr>
        <w:pStyle w:val="Nummerierung"/>
        <w:numPr>
          <w:ilvl w:val="0"/>
          <w:numId w:val="0"/>
        </w:numPr>
        <w:jc w:val="left"/>
        <w:rPr>
          <w:sz w:val="12"/>
        </w:rPr>
      </w:pPr>
    </w:p>
    <w:p w14:paraId="57735013" w14:textId="77777777" w:rsidR="003F46FE" w:rsidRPr="008C5BB3" w:rsidRDefault="003F46FE" w:rsidP="005D241E">
      <w:pPr>
        <w:pStyle w:val="Nummerierung"/>
        <w:rPr>
          <w:rFonts w:cs="Cambria"/>
          <w:b/>
        </w:rPr>
      </w:pPr>
      <w:r w:rsidRPr="008C5BB3">
        <w:rPr>
          <w:b/>
        </w:rPr>
        <w:t>Weitere ethische Thematiken, die bisher nicht behandelt worden sind:</w:t>
      </w:r>
    </w:p>
    <w:p w14:paraId="7DD3D9E4" w14:textId="77777777" w:rsidR="003F46FE" w:rsidRPr="008C5BB3" w:rsidRDefault="003F46FE" w:rsidP="003F46FE">
      <w:pPr>
        <w:pStyle w:val="Nummerierung"/>
        <w:numPr>
          <w:ilvl w:val="0"/>
          <w:numId w:val="0"/>
        </w:numPr>
        <w:ind w:left="357"/>
        <w:jc w:val="left"/>
        <w:rPr>
          <w:sz w:val="16"/>
        </w:rPr>
      </w:pPr>
      <w:r w:rsidRPr="008C5BB3">
        <w:rPr>
          <w:sz w:val="16"/>
        </w:rPr>
        <w:t xml:space="preserve">(z.B. </w:t>
      </w:r>
      <w:r w:rsidR="00D055AA" w:rsidRPr="008C5BB3">
        <w:rPr>
          <w:sz w:val="16"/>
        </w:rPr>
        <w:t xml:space="preserve">Wie </w:t>
      </w:r>
      <w:r w:rsidRPr="008C5BB3">
        <w:rPr>
          <w:sz w:val="16"/>
        </w:rPr>
        <w:t>werden die Ergebnisse veröffentlicht? Welche Interessenskonflikte können auftreten und wie wird damit umgegangen?)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86"/>
      </w:tblGrid>
      <w:tr w:rsidR="00530A95" w:rsidRPr="008C5BB3" w14:paraId="149E8A59" w14:textId="77777777" w:rsidTr="006022EC">
        <w:trPr>
          <w:trHeight w:val="4101"/>
        </w:trPr>
        <w:sdt>
          <w:sdtPr>
            <w:rPr>
              <w:sz w:val="16"/>
            </w:rPr>
            <w:id w:val="1471781361"/>
            <w:placeholder>
              <w:docPart w:val="8D0FDB4FAD52471A92066C16CB42BDAD"/>
            </w:placeholder>
            <w:showingPlcHdr/>
          </w:sdtPr>
          <w:sdtEndPr/>
          <w:sdtContent>
            <w:tc>
              <w:tcPr>
                <w:tcW w:w="8612" w:type="dxa"/>
                <w:shd w:val="clear" w:color="auto" w:fill="F2F2F2" w:themeFill="background1" w:themeFillShade="F2"/>
              </w:tcPr>
              <w:p w14:paraId="435AFCBC" w14:textId="77777777" w:rsidR="00530A95" w:rsidRPr="008C5BB3" w:rsidRDefault="009A03C9" w:rsidP="005D241E">
                <w:pPr>
                  <w:pStyle w:val="Nummerierung"/>
                  <w:numPr>
                    <w:ilvl w:val="0"/>
                    <w:numId w:val="0"/>
                  </w:numPr>
                  <w:jc w:val="left"/>
                  <w:rPr>
                    <w:sz w:val="16"/>
                  </w:rPr>
                </w:pPr>
                <w:r w:rsidRPr="008C5BB3">
                  <w:rPr>
                    <w:rStyle w:val="Platzhaltertext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212E27D7" w14:textId="77777777" w:rsidR="00DF3CFF" w:rsidRPr="008C5BB3" w:rsidRDefault="00DF3CFF" w:rsidP="006343F4">
      <w:pPr>
        <w:pStyle w:val="SerienbriefEnde"/>
        <w:rPr>
          <w:lang w:val="de-DE"/>
        </w:rPr>
      </w:pPr>
    </w:p>
    <w:p w14:paraId="02BB1CBB" w14:textId="77777777" w:rsidR="00DF3CFF" w:rsidRPr="008C5BB3" w:rsidRDefault="007417CA" w:rsidP="00DF3CFF">
      <w:pPr>
        <w:pStyle w:val="Titel"/>
        <w:spacing w:before="0" w:after="0"/>
        <w:rPr>
          <w:lang w:val="de-DE"/>
        </w:rPr>
      </w:pPr>
      <w:r w:rsidRPr="008C5BB3">
        <w:rPr>
          <w:lang w:val="de-DE"/>
        </w:rPr>
        <w:lastRenderedPageBreak/>
        <w:t>M</w:t>
      </w:r>
      <w:r w:rsidR="001D3640" w:rsidRPr="008C5BB3">
        <w:rPr>
          <w:lang w:val="de-DE"/>
        </w:rPr>
        <w:t>CI</w:t>
      </w:r>
      <w:r w:rsidRPr="008C5BB3">
        <w:rPr>
          <w:lang w:val="de-DE"/>
        </w:rPr>
        <w:t xml:space="preserve"> </w:t>
      </w:r>
      <w:proofErr w:type="spellStart"/>
      <w:r w:rsidR="001D3640" w:rsidRPr="008C5BB3">
        <w:rPr>
          <w:lang w:val="de-DE"/>
        </w:rPr>
        <w:t>E</w:t>
      </w:r>
      <w:r w:rsidRPr="008C5BB3">
        <w:rPr>
          <w:lang w:val="de-DE"/>
        </w:rPr>
        <w:t>thics</w:t>
      </w:r>
      <w:proofErr w:type="spellEnd"/>
      <w:r w:rsidRPr="008C5BB3">
        <w:rPr>
          <w:lang w:val="de-DE"/>
        </w:rPr>
        <w:t xml:space="preserve"> Assessment </w:t>
      </w:r>
      <w:r w:rsidRPr="008C5BB3">
        <w:rPr>
          <w:lang w:val="de-DE"/>
        </w:rPr>
        <w:br/>
      </w:r>
      <w:r w:rsidR="008B5A51" w:rsidRPr="008C5BB3">
        <w:rPr>
          <w:lang w:val="de-DE"/>
        </w:rPr>
        <w:t>Bestätigung</w:t>
      </w:r>
      <w:r w:rsidR="00DF3CFF" w:rsidRPr="008C5BB3">
        <w:rPr>
          <w:lang w:val="de-DE"/>
        </w:rPr>
        <w:t>.</w:t>
      </w:r>
      <w:r w:rsidR="00DF3CFF" w:rsidRPr="008C5BB3">
        <w:rPr>
          <w:lang w:val="de-DE"/>
        </w:rPr>
        <w:br/>
      </w:r>
    </w:p>
    <w:p w14:paraId="5F49D932" w14:textId="77777777" w:rsidR="003F46FE" w:rsidRPr="008C5BB3" w:rsidRDefault="003F46FE" w:rsidP="003F46FE">
      <w:pPr>
        <w:pStyle w:val="Aufzhlung"/>
        <w:numPr>
          <w:ilvl w:val="0"/>
          <w:numId w:val="0"/>
        </w:numPr>
        <w:ind w:left="227" w:hanging="227"/>
        <w:rPr>
          <w:lang w:val="de-DE"/>
        </w:rPr>
      </w:pPr>
      <w:r w:rsidRPr="008C5BB3">
        <w:rPr>
          <w:b/>
          <w:lang w:val="de-DE"/>
        </w:rPr>
        <w:t>Ich bestätige hiermit, dass ich (wo zutreffend):</w:t>
      </w:r>
    </w:p>
    <w:p w14:paraId="2F1E33E6" w14:textId="77777777" w:rsidR="003F46FE" w:rsidRPr="008C5BB3" w:rsidRDefault="003F46FE" w:rsidP="003F46FE">
      <w:pPr>
        <w:pStyle w:val="Aufzhlung"/>
        <w:numPr>
          <w:ilvl w:val="0"/>
          <w:numId w:val="0"/>
        </w:numPr>
        <w:ind w:left="227"/>
        <w:rPr>
          <w:lang w:val="de-DE"/>
        </w:rPr>
      </w:pPr>
    </w:p>
    <w:p w14:paraId="34B9DC24" w14:textId="27B106EC" w:rsidR="003F46FE" w:rsidRPr="008C5BB3" w:rsidRDefault="003F46FE" w:rsidP="00F4785E">
      <w:pPr>
        <w:pStyle w:val="Aufzhlung"/>
        <w:rPr>
          <w:lang w:val="de-DE"/>
        </w:rPr>
      </w:pPr>
      <w:r w:rsidRPr="008C5BB3">
        <w:rPr>
          <w:lang w:val="de-DE"/>
        </w:rPr>
        <w:t xml:space="preserve">den </w:t>
      </w:r>
      <w:proofErr w:type="spellStart"/>
      <w:proofErr w:type="gramStart"/>
      <w:r w:rsidR="00F4785E" w:rsidRPr="008C5BB3">
        <w:rPr>
          <w:lang w:val="de-DE"/>
        </w:rPr>
        <w:t>Teilnehmer:innen</w:t>
      </w:r>
      <w:proofErr w:type="spellEnd"/>
      <w:proofErr w:type="gramEnd"/>
      <w:r w:rsidR="00F4785E" w:rsidRPr="008C5BB3" w:rsidDel="00F4785E">
        <w:rPr>
          <w:lang w:val="de-DE"/>
        </w:rPr>
        <w:t xml:space="preserve"> </w:t>
      </w:r>
      <w:r w:rsidRPr="008C5BB3">
        <w:rPr>
          <w:lang w:val="de-DE"/>
        </w:rPr>
        <w:t xml:space="preserve">ein Informationsblatt (oder im Falle einer Online-Studie eine Webseite) zur Verfügung stellen werde, um die grundlegenden Vorgehensweisen darzulegen </w:t>
      </w:r>
      <w:r w:rsidR="00FB0854" w:rsidRPr="008C5BB3">
        <w:rPr>
          <w:lang w:val="de-DE"/>
        </w:rPr>
        <w:t>(</w:t>
      </w:r>
      <w:r w:rsidRPr="008C5BB3">
        <w:rPr>
          <w:lang w:val="de-DE"/>
        </w:rPr>
        <w:t>siehe „Beispiel Informationsblatt“),</w:t>
      </w:r>
    </w:p>
    <w:p w14:paraId="593F25E5" w14:textId="4281E6AF" w:rsidR="003F46FE" w:rsidRPr="008C5BB3" w:rsidRDefault="003F46FE" w:rsidP="00F4785E">
      <w:pPr>
        <w:pStyle w:val="Aufzhlung"/>
        <w:rPr>
          <w:lang w:val="de-DE"/>
        </w:rPr>
      </w:pPr>
      <w:r w:rsidRPr="008C5BB3">
        <w:rPr>
          <w:lang w:val="de-DE"/>
        </w:rPr>
        <w:t xml:space="preserve">den </w:t>
      </w:r>
      <w:proofErr w:type="spellStart"/>
      <w:proofErr w:type="gramStart"/>
      <w:r w:rsidR="00F4785E" w:rsidRPr="008C5BB3">
        <w:rPr>
          <w:lang w:val="de-DE"/>
        </w:rPr>
        <w:t>Teilnehmer:innen</w:t>
      </w:r>
      <w:proofErr w:type="spellEnd"/>
      <w:proofErr w:type="gramEnd"/>
      <w:r w:rsidR="00F4785E" w:rsidRPr="008C5BB3" w:rsidDel="00F4785E">
        <w:rPr>
          <w:lang w:val="de-DE"/>
        </w:rPr>
        <w:t xml:space="preserve"> </w:t>
      </w:r>
      <w:r w:rsidRPr="008C5BB3">
        <w:rPr>
          <w:lang w:val="de-DE"/>
        </w:rPr>
        <w:t>mitteilen werde, dass die Teilnahme nicht verpflichtend ist,</w:t>
      </w:r>
    </w:p>
    <w:p w14:paraId="669DB3B5" w14:textId="77777777" w:rsidR="003F46FE" w:rsidRPr="008C5BB3" w:rsidRDefault="003F46FE" w:rsidP="003F46FE">
      <w:pPr>
        <w:pStyle w:val="Aufzhlung"/>
        <w:jc w:val="both"/>
        <w:rPr>
          <w:lang w:val="de-DE"/>
        </w:rPr>
      </w:pPr>
      <w:r w:rsidRPr="008C5BB3">
        <w:rPr>
          <w:lang w:val="de-DE"/>
        </w:rPr>
        <w:t>eine Einwilligungserklärung für die Teilnahme einholen werde (siehe „Beispiel Einwilligungserklärung“),</w:t>
      </w:r>
    </w:p>
    <w:p w14:paraId="4B0407B6" w14:textId="43F5BCE1" w:rsidR="003F46FE" w:rsidRPr="008C5BB3" w:rsidRDefault="003F46FE" w:rsidP="003F46FE">
      <w:pPr>
        <w:pStyle w:val="Aufzhlung"/>
        <w:jc w:val="both"/>
        <w:rPr>
          <w:lang w:val="de-DE"/>
        </w:rPr>
      </w:pPr>
      <w:r w:rsidRPr="008C5BB3">
        <w:rPr>
          <w:lang w:val="de-DE"/>
        </w:rPr>
        <w:t xml:space="preserve">im Falle einer Beobachtungsstudie die Erlaubnis der </w:t>
      </w:r>
      <w:proofErr w:type="spellStart"/>
      <w:r w:rsidRPr="008C5BB3">
        <w:rPr>
          <w:lang w:val="de-DE"/>
        </w:rPr>
        <w:t>Teilnehmer</w:t>
      </w:r>
      <w:r w:rsidR="003E3D3D" w:rsidRPr="008C5BB3">
        <w:rPr>
          <w:lang w:val="de-DE"/>
        </w:rPr>
        <w:t>:</w:t>
      </w:r>
      <w:r w:rsidRPr="008C5BB3">
        <w:rPr>
          <w:lang w:val="de-DE"/>
        </w:rPr>
        <w:t>innen</w:t>
      </w:r>
      <w:proofErr w:type="spellEnd"/>
      <w:r w:rsidRPr="008C5BB3">
        <w:rPr>
          <w:lang w:val="de-DE"/>
        </w:rPr>
        <w:t xml:space="preserve">, sie zu beobachten, </w:t>
      </w:r>
      <w:r w:rsidRPr="008C5BB3">
        <w:rPr>
          <w:lang w:val="de-DE"/>
        </w:rPr>
        <w:br/>
        <w:t>einholen werde,</w:t>
      </w:r>
    </w:p>
    <w:p w14:paraId="74A8AC9A" w14:textId="49C1E467" w:rsidR="003F46FE" w:rsidRPr="008C5BB3" w:rsidRDefault="003F46FE" w:rsidP="00F4785E">
      <w:pPr>
        <w:pStyle w:val="Aufzhlung"/>
        <w:rPr>
          <w:lang w:val="de-DE"/>
        </w:rPr>
      </w:pPr>
      <w:r w:rsidRPr="008C5BB3">
        <w:rPr>
          <w:lang w:val="de-DE"/>
        </w:rPr>
        <w:t xml:space="preserve">den </w:t>
      </w:r>
      <w:proofErr w:type="spellStart"/>
      <w:proofErr w:type="gramStart"/>
      <w:r w:rsidR="00F4785E" w:rsidRPr="008C5BB3">
        <w:rPr>
          <w:lang w:val="de-DE"/>
        </w:rPr>
        <w:t>Teilnehmer:innen</w:t>
      </w:r>
      <w:proofErr w:type="spellEnd"/>
      <w:proofErr w:type="gramEnd"/>
      <w:r w:rsidR="00F4785E" w:rsidRPr="008C5BB3" w:rsidDel="00F4785E">
        <w:rPr>
          <w:lang w:val="de-DE"/>
        </w:rPr>
        <w:t xml:space="preserve"> </w:t>
      </w:r>
      <w:r w:rsidRPr="008C5BB3">
        <w:rPr>
          <w:lang w:val="de-DE"/>
        </w:rPr>
        <w:t>mitteilen werde, dass sie die Studie jederzeit und aus jeglichem Grund abbrechen können, ohne dadurch einen persönlichen Nachteil zu erfahren,</w:t>
      </w:r>
    </w:p>
    <w:p w14:paraId="05F287D6" w14:textId="54E81A70" w:rsidR="003F46FE" w:rsidRPr="008C5BB3" w:rsidRDefault="003F46FE" w:rsidP="00F4785E">
      <w:pPr>
        <w:pStyle w:val="Aufzhlung"/>
        <w:rPr>
          <w:lang w:val="de-DE"/>
        </w:rPr>
      </w:pPr>
      <w:r w:rsidRPr="008C5BB3">
        <w:rPr>
          <w:lang w:val="de-DE"/>
        </w:rPr>
        <w:t xml:space="preserve">bei Einsatz eines Fragebogens </w:t>
      </w:r>
      <w:r w:rsidR="000741E6" w:rsidRPr="008C5BB3">
        <w:rPr>
          <w:lang w:val="de-DE"/>
        </w:rPr>
        <w:t xml:space="preserve">den </w:t>
      </w:r>
      <w:proofErr w:type="spellStart"/>
      <w:proofErr w:type="gramStart"/>
      <w:r w:rsidR="00F4785E" w:rsidRPr="008C5BB3">
        <w:rPr>
          <w:lang w:val="de-DE"/>
        </w:rPr>
        <w:t>Teilnehmer:innen</w:t>
      </w:r>
      <w:proofErr w:type="spellEnd"/>
      <w:proofErr w:type="gramEnd"/>
      <w:r w:rsidR="00F4785E" w:rsidRPr="008C5BB3" w:rsidDel="00F4785E">
        <w:rPr>
          <w:lang w:val="de-DE"/>
        </w:rPr>
        <w:t xml:space="preserve"> </w:t>
      </w:r>
      <w:r w:rsidRPr="008C5BB3">
        <w:rPr>
          <w:lang w:val="de-DE"/>
        </w:rPr>
        <w:t>die Möglichkeit bieten werde, Fragen, die sie nicht beantworten möchten, auszulassen,</w:t>
      </w:r>
    </w:p>
    <w:p w14:paraId="4451C1D5" w14:textId="2A3CB0E9" w:rsidR="003F46FE" w:rsidRPr="008C5BB3" w:rsidRDefault="003F46FE" w:rsidP="00F4785E">
      <w:pPr>
        <w:pStyle w:val="Aufzhlung"/>
        <w:rPr>
          <w:lang w:val="de-DE"/>
        </w:rPr>
      </w:pPr>
      <w:r w:rsidRPr="008C5BB3">
        <w:rPr>
          <w:lang w:val="de-DE"/>
        </w:rPr>
        <w:t xml:space="preserve">den </w:t>
      </w:r>
      <w:proofErr w:type="spellStart"/>
      <w:proofErr w:type="gramStart"/>
      <w:r w:rsidR="00F4785E" w:rsidRPr="008C5BB3">
        <w:rPr>
          <w:lang w:val="de-DE"/>
        </w:rPr>
        <w:t>Teilnehmer:innen</w:t>
      </w:r>
      <w:proofErr w:type="spellEnd"/>
      <w:proofErr w:type="gramEnd"/>
      <w:r w:rsidR="00F4785E" w:rsidRPr="008C5BB3" w:rsidDel="00F4785E">
        <w:rPr>
          <w:lang w:val="de-DE"/>
        </w:rPr>
        <w:t xml:space="preserve"> </w:t>
      </w:r>
      <w:r w:rsidRPr="008C5BB3">
        <w:rPr>
          <w:lang w:val="de-DE"/>
        </w:rPr>
        <w:t>versichern werde, dass ihre Daten vertraulich behandelt und im Falle der Veröffentlichung nicht personenbezogen sein werden,</w:t>
      </w:r>
    </w:p>
    <w:p w14:paraId="0F85DED9" w14:textId="64F76E82" w:rsidR="003F46FE" w:rsidRPr="008C5BB3" w:rsidRDefault="003F46FE" w:rsidP="00F4785E">
      <w:pPr>
        <w:pStyle w:val="Aufzhlung"/>
        <w:rPr>
          <w:lang w:val="de-DE"/>
        </w:rPr>
      </w:pPr>
      <w:r w:rsidRPr="008C5BB3">
        <w:rPr>
          <w:lang w:val="de-DE"/>
        </w:rPr>
        <w:t xml:space="preserve">den </w:t>
      </w:r>
      <w:proofErr w:type="spellStart"/>
      <w:proofErr w:type="gramStart"/>
      <w:r w:rsidR="00F4785E" w:rsidRPr="008C5BB3">
        <w:rPr>
          <w:lang w:val="de-DE"/>
        </w:rPr>
        <w:t>Teilnehmer:innen</w:t>
      </w:r>
      <w:proofErr w:type="spellEnd"/>
      <w:proofErr w:type="gramEnd"/>
      <w:r w:rsidR="00F4785E" w:rsidRPr="008C5BB3" w:rsidDel="00F4785E">
        <w:rPr>
          <w:lang w:val="de-DE"/>
        </w:rPr>
        <w:t xml:space="preserve"> </w:t>
      </w:r>
      <w:r w:rsidRPr="008C5BB3">
        <w:rPr>
          <w:lang w:val="de-DE"/>
        </w:rPr>
        <w:t xml:space="preserve">mitteilen werde, dass sämtliche Aufzeichnungen wie Audio- oder Videoaufnahmen sowie Fotografien nicht auf Einzelpersonen zurückgeführt werden können, es sei denn, eine schriftliche Zustimmung wird im Voraus erteilt, und </w:t>
      </w:r>
    </w:p>
    <w:p w14:paraId="1DC2F5D6" w14:textId="53A9FBDA" w:rsidR="003F46FE" w:rsidRPr="008C5BB3" w:rsidRDefault="003F46FE" w:rsidP="00386DC0">
      <w:pPr>
        <w:pStyle w:val="Aufzhlung"/>
        <w:rPr>
          <w:lang w:val="de-DE"/>
        </w:rPr>
      </w:pPr>
      <w:r w:rsidRPr="008C5BB3">
        <w:rPr>
          <w:lang w:val="de-DE"/>
        </w:rPr>
        <w:t xml:space="preserve">falls erwünscht </w:t>
      </w:r>
      <w:r w:rsidR="00F4785E" w:rsidRPr="008C5BB3">
        <w:rPr>
          <w:lang w:val="de-DE"/>
        </w:rPr>
        <w:t xml:space="preserve">und soweit organisatorisch möglich (z.B. </w:t>
      </w:r>
      <w:proofErr w:type="spellStart"/>
      <w:proofErr w:type="gramStart"/>
      <w:r w:rsidR="00F4785E" w:rsidRPr="008C5BB3">
        <w:rPr>
          <w:lang w:val="de-DE"/>
        </w:rPr>
        <w:t>Teilnehmer:innen</w:t>
      </w:r>
      <w:proofErr w:type="gramEnd"/>
      <w:r w:rsidR="00F4785E" w:rsidRPr="008C5BB3">
        <w:rPr>
          <w:lang w:val="de-DE"/>
        </w:rPr>
        <w:t>-Anzahl</w:t>
      </w:r>
      <w:proofErr w:type="spellEnd"/>
      <w:r w:rsidR="00F4785E" w:rsidRPr="008C5BB3">
        <w:rPr>
          <w:lang w:val="de-DE"/>
        </w:rPr>
        <w:t xml:space="preserve">, regionales Einzugsgebiet der Studie, Zeitbedarf, finanzieller Aufwand u. ä.) </w:t>
      </w:r>
      <w:r w:rsidRPr="008C5BB3">
        <w:rPr>
          <w:lang w:val="de-DE"/>
        </w:rPr>
        <w:t xml:space="preserve">eine Nachbesprechung (d.h. eine Erklärung der </w:t>
      </w:r>
      <w:r w:rsidR="00386DC0" w:rsidRPr="00386DC0">
        <w:rPr>
          <w:lang w:val="de-DE"/>
        </w:rPr>
        <w:t xml:space="preserve">Ergebnisse der Studie </w:t>
      </w:r>
      <w:r w:rsidRPr="008C5BB3">
        <w:rPr>
          <w:lang w:val="de-DE"/>
        </w:rPr>
        <w:t>der Studie) nach Abschluss der Studie anbieten werde.</w:t>
      </w:r>
    </w:p>
    <w:p w14:paraId="5B5DE5C3" w14:textId="77777777" w:rsidR="00DF3CFF" w:rsidRPr="008C5BB3" w:rsidRDefault="00DF3CFF" w:rsidP="00DF3CFF">
      <w:pPr>
        <w:pStyle w:val="Aufzhlung"/>
        <w:numPr>
          <w:ilvl w:val="0"/>
          <w:numId w:val="0"/>
        </w:numPr>
        <w:ind w:left="227"/>
        <w:rPr>
          <w:lang w:val="de-DE"/>
        </w:rPr>
      </w:pPr>
    </w:p>
    <w:p w14:paraId="3C444D92" w14:textId="77777777" w:rsidR="00DF3CFF" w:rsidRPr="008C5BB3" w:rsidRDefault="00DF3CFF" w:rsidP="00DF3CFF">
      <w:pPr>
        <w:pStyle w:val="Aufzhlung"/>
        <w:numPr>
          <w:ilvl w:val="0"/>
          <w:numId w:val="0"/>
        </w:numPr>
        <w:ind w:left="227"/>
        <w:rPr>
          <w:lang w:val="de-DE"/>
        </w:rPr>
      </w:pPr>
    </w:p>
    <w:p w14:paraId="2360AAD0" w14:textId="77777777" w:rsidR="00DF3CFF" w:rsidRPr="008C5BB3" w:rsidRDefault="00DF3CFF" w:rsidP="00DF3CFF">
      <w:pPr>
        <w:pStyle w:val="Aufzhlung"/>
        <w:numPr>
          <w:ilvl w:val="0"/>
          <w:numId w:val="0"/>
        </w:numPr>
        <w:ind w:left="227"/>
        <w:rPr>
          <w:lang w:val="de-DE"/>
        </w:rPr>
      </w:pPr>
    </w:p>
    <w:p w14:paraId="4E85C00F" w14:textId="77777777" w:rsidR="00DF3CFF" w:rsidRPr="008C5BB3" w:rsidRDefault="00DF3CFF" w:rsidP="00DF3CFF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3613"/>
      </w:tblGrid>
      <w:tr w:rsidR="00DF3CFF" w:rsidRPr="008C5BB3" w14:paraId="4D40E4D1" w14:textId="77777777" w:rsidTr="005D241E">
        <w:tc>
          <w:tcPr>
            <w:tcW w:w="4928" w:type="dxa"/>
          </w:tcPr>
          <w:p w14:paraId="7C25D8C3" w14:textId="6BE49275" w:rsidR="00DF3CFF" w:rsidRPr="008C5BB3" w:rsidRDefault="00150951" w:rsidP="00216490">
            <w:pPr>
              <w:rPr>
                <w:sz w:val="14"/>
                <w:lang w:val="de-DE"/>
              </w:rPr>
            </w:pPr>
            <w:r w:rsidRPr="008C5BB3">
              <w:rPr>
                <w:lang w:val="de-DE"/>
              </w:rPr>
              <w:t>Unterschrift</w:t>
            </w:r>
            <w:r w:rsidR="00DF3CFF" w:rsidRPr="008C5BB3">
              <w:rPr>
                <w:lang w:val="de-DE"/>
              </w:rPr>
              <w:t xml:space="preserve">: </w:t>
            </w:r>
            <w:r w:rsidR="00A93950" w:rsidRPr="008C5BB3">
              <w:rPr>
                <w:lang w:val="de-DE"/>
              </w:rPr>
              <w:br/>
            </w:r>
            <w:r w:rsidR="00DF3CFF" w:rsidRPr="008C5BB3">
              <w:rPr>
                <w:sz w:val="14"/>
                <w:lang w:val="de-DE"/>
              </w:rPr>
              <w:t>…….…………………………………………………………….</w:t>
            </w:r>
            <w:r w:rsidR="00DF3CFF" w:rsidRPr="008C5BB3">
              <w:rPr>
                <w:sz w:val="14"/>
                <w:lang w:val="de-DE"/>
              </w:rPr>
              <w:br/>
            </w:r>
            <w:proofErr w:type="spellStart"/>
            <w:r w:rsidR="00506918" w:rsidRPr="008C5BB3">
              <w:rPr>
                <w:rStyle w:val="SignaturZchn"/>
                <w:lang w:val="de-DE"/>
              </w:rPr>
              <w:t>Studierende:</w:t>
            </w:r>
            <w:r w:rsidRPr="008C5BB3">
              <w:rPr>
                <w:rStyle w:val="SignaturZchn"/>
                <w:lang w:val="de-DE"/>
              </w:rPr>
              <w:t>r</w:t>
            </w:r>
            <w:proofErr w:type="spellEnd"/>
            <w:r w:rsidRPr="008C5BB3">
              <w:rPr>
                <w:rStyle w:val="SignaturZchn"/>
                <w:lang w:val="de-DE"/>
              </w:rPr>
              <w:t xml:space="preserve"> </w:t>
            </w:r>
          </w:p>
        </w:tc>
        <w:tc>
          <w:tcPr>
            <w:tcW w:w="3716" w:type="dxa"/>
          </w:tcPr>
          <w:p w14:paraId="52F99E76" w14:textId="77777777" w:rsidR="00DF3CFF" w:rsidRPr="008C5BB3" w:rsidRDefault="00FD0554" w:rsidP="009A03C9">
            <w:pPr>
              <w:ind w:left="-88"/>
              <w:rPr>
                <w:lang w:val="de-DE"/>
              </w:rPr>
            </w:pPr>
            <w:r w:rsidRPr="008C5BB3">
              <w:rPr>
                <w:lang w:val="de-DE"/>
              </w:rPr>
              <w:t xml:space="preserve"> </w:t>
            </w:r>
            <w:r w:rsidR="00DF3CFF" w:rsidRPr="008C5BB3">
              <w:rPr>
                <w:lang w:val="de-DE"/>
              </w:rPr>
              <w:t>Dat</w:t>
            </w:r>
            <w:r w:rsidR="00150951" w:rsidRPr="008C5BB3">
              <w:rPr>
                <w:lang w:val="de-DE"/>
              </w:rPr>
              <w:t>um</w:t>
            </w:r>
            <w:r w:rsidR="00DF3CFF" w:rsidRPr="008C5BB3">
              <w:rPr>
                <w:lang w:val="de-DE"/>
              </w:rPr>
              <w:t>:</w:t>
            </w:r>
            <w:r w:rsidR="00FD0C40" w:rsidRPr="008C5BB3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70773271"/>
                <w:placeholder>
                  <w:docPart w:val="1DCFD5AD30E54215A1643941CE1F2EC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A03C9" w:rsidRPr="008C5BB3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4D96F87F" w14:textId="77777777" w:rsidR="00DF3CFF" w:rsidRPr="008C5BB3" w:rsidRDefault="00DF3CFF" w:rsidP="00DF3CFF">
      <w:pPr>
        <w:rPr>
          <w:lang w:val="de-DE"/>
        </w:rPr>
      </w:pPr>
    </w:p>
    <w:p w14:paraId="33C8006C" w14:textId="77777777" w:rsidR="00C91A8E" w:rsidRPr="008C5BB3" w:rsidRDefault="00C91A8E" w:rsidP="00DF3CFF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3613"/>
      </w:tblGrid>
      <w:tr w:rsidR="00AC2540" w14:paraId="71115EEB" w14:textId="77777777" w:rsidTr="005D241E">
        <w:tc>
          <w:tcPr>
            <w:tcW w:w="4928" w:type="dxa"/>
          </w:tcPr>
          <w:p w14:paraId="1AC4F25F" w14:textId="5F3C3E88" w:rsidR="00AC2540" w:rsidRPr="008C5BB3" w:rsidRDefault="00AC2540" w:rsidP="00216490">
            <w:pPr>
              <w:rPr>
                <w:sz w:val="14"/>
                <w:lang w:val="de-DE"/>
              </w:rPr>
            </w:pPr>
            <w:r w:rsidRPr="008C5BB3">
              <w:rPr>
                <w:lang w:val="de-DE"/>
              </w:rPr>
              <w:t xml:space="preserve">Unterschrift: </w:t>
            </w:r>
            <w:r w:rsidRPr="008C5BB3">
              <w:rPr>
                <w:sz w:val="14"/>
                <w:lang w:val="de-DE"/>
              </w:rPr>
              <w:t>…….…………………………………………………………….</w:t>
            </w:r>
            <w:r w:rsidRPr="008C5BB3">
              <w:rPr>
                <w:sz w:val="14"/>
                <w:lang w:val="de-DE"/>
              </w:rPr>
              <w:br/>
            </w:r>
            <w:proofErr w:type="spellStart"/>
            <w:r w:rsidR="003F46FE" w:rsidRPr="008C5BB3">
              <w:rPr>
                <w:rStyle w:val="SignaturZchn"/>
                <w:lang w:val="de-DE"/>
              </w:rPr>
              <w:t>Betreuer</w:t>
            </w:r>
            <w:r w:rsidR="00506918" w:rsidRPr="008C5BB3">
              <w:rPr>
                <w:rStyle w:val="SignaturZchn"/>
                <w:lang w:val="de-DE"/>
              </w:rPr>
              <w:t>:</w:t>
            </w:r>
            <w:r w:rsidR="003F46FE" w:rsidRPr="008C5BB3">
              <w:rPr>
                <w:rStyle w:val="SignaturZchn"/>
                <w:lang w:val="de-DE"/>
              </w:rPr>
              <w:t>in</w:t>
            </w:r>
            <w:proofErr w:type="spellEnd"/>
          </w:p>
        </w:tc>
        <w:tc>
          <w:tcPr>
            <w:tcW w:w="3716" w:type="dxa"/>
          </w:tcPr>
          <w:p w14:paraId="1092F6C3" w14:textId="77777777" w:rsidR="00FD0554" w:rsidRPr="00FD0554" w:rsidRDefault="00AC2540" w:rsidP="009A03C9">
            <w:pPr>
              <w:rPr>
                <w:lang w:val="de-DE"/>
              </w:rPr>
            </w:pPr>
            <w:r w:rsidRPr="008C5BB3">
              <w:rPr>
                <w:lang w:val="de-DE"/>
              </w:rPr>
              <w:t>Datum</w:t>
            </w:r>
            <w:r w:rsidR="003F46FE" w:rsidRPr="008C5BB3">
              <w:rPr>
                <w:lang w:val="de-DE"/>
              </w:rPr>
              <w:t>:</w:t>
            </w:r>
            <w:r w:rsidR="009A03C9" w:rsidRPr="008C5BB3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407954819"/>
                <w:placeholder>
                  <w:docPart w:val="C39E1812644B496A8C9B545B1C1BF2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A03C9" w:rsidRPr="008C5BB3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14:paraId="42735388" w14:textId="77777777" w:rsidR="006F3B63" w:rsidRPr="00150951" w:rsidRDefault="006F3B63" w:rsidP="006343F4">
      <w:pPr>
        <w:pStyle w:val="SerienbriefEnde"/>
        <w:rPr>
          <w:lang w:val="de-DE"/>
        </w:rPr>
      </w:pPr>
    </w:p>
    <w:sectPr w:rsidR="006F3B63" w:rsidRPr="00150951" w:rsidSect="00502B63">
      <w:headerReference w:type="first" r:id="rId11"/>
      <w:footerReference w:type="first" r:id="rId12"/>
      <w:pgSz w:w="11906" w:h="16838" w:code="9"/>
      <w:pgMar w:top="1985" w:right="1701" w:bottom="156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AEEC5" w14:textId="77777777" w:rsidR="002C5D3D" w:rsidRDefault="002C5D3D">
      <w:r>
        <w:separator/>
      </w:r>
    </w:p>
  </w:endnote>
  <w:endnote w:type="continuationSeparator" w:id="0">
    <w:p w14:paraId="3086BB36" w14:textId="77777777" w:rsidR="002C5D3D" w:rsidRDefault="002C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emphisExtra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6602"/>
      <w:gridCol w:w="283"/>
    </w:tblGrid>
    <w:tr w:rsidR="005D241E" w:rsidRPr="00B26A2E" w14:paraId="13A49AA7" w14:textId="77777777" w:rsidTr="005E1F9C">
      <w:trPr>
        <w:trHeight w:val="480"/>
      </w:trPr>
      <w:tc>
        <w:tcPr>
          <w:tcW w:w="1620" w:type="dxa"/>
          <w:vMerge w:val="restart"/>
          <w:tcBorders>
            <w:right w:val="single" w:sz="4" w:space="0" w:color="004983" w:themeColor="text2"/>
          </w:tcBorders>
          <w:tcMar>
            <w:left w:w="0" w:type="dxa"/>
            <w:right w:w="0" w:type="dxa"/>
          </w:tcMar>
        </w:tcPr>
        <w:p w14:paraId="4CB3E9FC" w14:textId="77777777" w:rsidR="005D241E" w:rsidRDefault="0088613D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25041F">
            <w:rPr>
              <w:noProof/>
              <w:lang w:eastAsia="de-AT"/>
            </w:rPr>
            <w:drawing>
              <wp:inline distT="0" distB="0" distL="0" distR="0" wp14:anchorId="3F5E49C0" wp14:editId="1F40112F">
                <wp:extent cx="935665" cy="344819"/>
                <wp:effectExtent l="0" t="0" r="0" b="0"/>
                <wp:docPr id="1" name="Grafik 1" descr="C:\Users\CHHACK~1\AppData\Local\Temp\MCI-Logo_ohne_Untertit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HACK~1\AppData\Local\Temp\MCI-Logo_ohne_Untertit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60" cy="353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2" w:type="dxa"/>
          <w:tcBorders>
            <w:left w:val="single" w:sz="4" w:space="0" w:color="004983" w:themeColor="text2"/>
          </w:tcBorders>
          <w:tcMar>
            <w:left w:w="113" w:type="dxa"/>
            <w:right w:w="0" w:type="dxa"/>
          </w:tcMar>
        </w:tcPr>
        <w:p w14:paraId="2D243AAB" w14:textId="77777777" w:rsidR="005D241E" w:rsidRPr="00ED7B7B" w:rsidRDefault="005D241E" w:rsidP="005E1F9C">
          <w:pPr>
            <w:pStyle w:val="Fuzeile"/>
            <w:spacing w:after="20"/>
            <w:ind w:left="59" w:right="284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14:paraId="61EB8EF5" w14:textId="77777777" w:rsidR="005D241E" w:rsidRDefault="005D241E" w:rsidP="005E1F9C">
          <w:pPr>
            <w:pStyle w:val="Fuzeile"/>
            <w:spacing w:after="20"/>
            <w:ind w:left="59" w:right="284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283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14:paraId="24D828DE" w14:textId="2B3BC19D" w:rsidR="005D241E" w:rsidRPr="002809EB" w:rsidRDefault="005D241E" w:rsidP="005D241E">
          <w:pPr>
            <w:pStyle w:val="Fuzeile"/>
            <w:spacing w:after="20"/>
            <w:jc w:val="right"/>
            <w:rPr>
              <w:color w:val="004983" w:themeColor="text2"/>
              <w:sz w:val="14"/>
              <w:szCs w:val="14"/>
            </w:rPr>
          </w:pP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begin"/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instrText xml:space="preserve"> PAGE </w:instrTex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separate"/>
          </w:r>
          <w:r w:rsidR="007F72AC">
            <w:rPr>
              <w:rStyle w:val="Seitenzahl"/>
              <w:noProof/>
              <w:color w:val="004983" w:themeColor="text2"/>
              <w:sz w:val="14"/>
              <w:szCs w:val="14"/>
            </w:rPr>
            <w:t>3</w: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end"/>
          </w:r>
        </w:p>
      </w:tc>
    </w:tr>
    <w:tr w:rsidR="005D241E" w:rsidRPr="00B26A2E" w14:paraId="17979973" w14:textId="77777777" w:rsidTr="005E1F9C">
      <w:trPr>
        <w:trHeight w:val="240"/>
      </w:trPr>
      <w:tc>
        <w:tcPr>
          <w:tcW w:w="1620" w:type="dxa"/>
          <w:vMerge/>
          <w:tcBorders>
            <w:right w:val="single" w:sz="4" w:space="0" w:color="004983" w:themeColor="text2"/>
          </w:tcBorders>
          <w:tcMar>
            <w:left w:w="0" w:type="dxa"/>
            <w:right w:w="0" w:type="dxa"/>
          </w:tcMar>
        </w:tcPr>
        <w:p w14:paraId="2CCDAF84" w14:textId="77777777" w:rsidR="005D241E" w:rsidRDefault="005D241E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602" w:type="dxa"/>
          <w:tcBorders>
            <w:left w:val="single" w:sz="4" w:space="0" w:color="004983" w:themeColor="text2"/>
          </w:tcBorders>
          <w:tcMar>
            <w:left w:w="0" w:type="dxa"/>
            <w:right w:w="0" w:type="dxa"/>
          </w:tcMar>
          <w:vAlign w:val="bottom"/>
        </w:tcPr>
        <w:p w14:paraId="69D3334B" w14:textId="77777777" w:rsidR="005D241E" w:rsidRPr="002809EB" w:rsidRDefault="005D241E" w:rsidP="001D3640">
          <w:pPr>
            <w:pStyle w:val="Fuzeile"/>
            <w:spacing w:after="20"/>
            <w:ind w:left="158"/>
            <w:jc w:val="left"/>
            <w:rPr>
              <w:color w:val="004983" w:themeColor="text2"/>
              <w:spacing w:val="20"/>
              <w:sz w:val="12"/>
              <w:szCs w:val="12"/>
            </w:rPr>
          </w:pPr>
          <w:r>
            <w:rPr>
              <w:color w:val="004983" w:themeColor="text2"/>
              <w:spacing w:val="20"/>
              <w:sz w:val="12"/>
              <w:szCs w:val="12"/>
            </w:rPr>
            <w:t>MCI ETHICS ASSESSMENT</w:t>
          </w:r>
        </w:p>
      </w:tc>
      <w:tc>
        <w:tcPr>
          <w:tcW w:w="283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14:paraId="6663A401" w14:textId="77777777" w:rsidR="005D241E" w:rsidRPr="00B26A2E" w:rsidRDefault="005D241E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</w:rPr>
          </w:pPr>
        </w:p>
      </w:tc>
    </w:tr>
  </w:tbl>
  <w:p w14:paraId="2DE69783" w14:textId="77777777" w:rsidR="005D241E" w:rsidRPr="00E70252" w:rsidRDefault="005D241E" w:rsidP="00E70252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6177"/>
      <w:gridCol w:w="850"/>
    </w:tblGrid>
    <w:tr w:rsidR="005D241E" w:rsidRPr="00B26A2E" w14:paraId="3B6EC8E3" w14:textId="77777777" w:rsidTr="006343F4">
      <w:trPr>
        <w:trHeight w:val="480"/>
      </w:trPr>
      <w:tc>
        <w:tcPr>
          <w:tcW w:w="1620" w:type="dxa"/>
          <w:vMerge w:val="restart"/>
          <w:tcBorders>
            <w:right w:val="single" w:sz="4" w:space="0" w:color="004983" w:themeColor="text2"/>
          </w:tcBorders>
          <w:tcMar>
            <w:left w:w="0" w:type="dxa"/>
            <w:right w:w="0" w:type="dxa"/>
          </w:tcMar>
        </w:tcPr>
        <w:p w14:paraId="0D58C1A1" w14:textId="77777777" w:rsidR="005D241E" w:rsidRDefault="0088613D" w:rsidP="00A935D2">
          <w:pPr>
            <w:pStyle w:val="Fuzeile"/>
            <w:tabs>
              <w:tab w:val="clear" w:pos="9072"/>
            </w:tabs>
            <w:spacing w:after="20"/>
            <w:jc w:val="left"/>
          </w:pPr>
          <w:r w:rsidRPr="0025041F">
            <w:rPr>
              <w:noProof/>
              <w:lang w:eastAsia="de-AT"/>
            </w:rPr>
            <w:drawing>
              <wp:inline distT="0" distB="0" distL="0" distR="0" wp14:anchorId="3955DBF6" wp14:editId="2DE44323">
                <wp:extent cx="935665" cy="344819"/>
                <wp:effectExtent l="0" t="0" r="0" b="0"/>
                <wp:docPr id="2" name="Grafik 2" descr="C:\Users\CHHACK~1\AppData\Local\Temp\MCI-Logo_ohne_Untertit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HACK~1\AppData\Local\Temp\MCI-Logo_ohne_Untertit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60" cy="353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7" w:type="dxa"/>
          <w:tcBorders>
            <w:left w:val="single" w:sz="4" w:space="0" w:color="004983" w:themeColor="text2"/>
          </w:tcBorders>
          <w:tcMar>
            <w:left w:w="113" w:type="dxa"/>
            <w:right w:w="0" w:type="dxa"/>
          </w:tcMar>
        </w:tcPr>
        <w:p w14:paraId="210902E0" w14:textId="77777777" w:rsidR="005D241E" w:rsidRPr="00ED7B7B" w:rsidRDefault="005D241E" w:rsidP="005D241E">
          <w:pPr>
            <w:pStyle w:val="Fuzeile"/>
            <w:spacing w:after="20"/>
            <w:ind w:left="59"/>
            <w:jc w:val="left"/>
            <w:rPr>
              <w:color w:val="004983"/>
              <w:sz w:val="12"/>
              <w:szCs w:val="12"/>
            </w:rPr>
          </w:pPr>
          <w:r w:rsidRPr="00ED7B7B">
            <w:rPr>
              <w:color w:val="004983"/>
              <w:sz w:val="12"/>
              <w:szCs w:val="12"/>
            </w:rPr>
            <w:t>6020 Innsbruck</w:t>
          </w:r>
          <w:r>
            <w:rPr>
              <w:color w:val="004983"/>
              <w:sz w:val="12"/>
              <w:szCs w:val="12"/>
            </w:rPr>
            <w:t xml:space="preserve"> / Austria</w:t>
          </w:r>
          <w:r w:rsidRPr="00ED7B7B">
            <w:rPr>
              <w:color w:val="004983"/>
              <w:sz w:val="12"/>
              <w:szCs w:val="12"/>
            </w:rPr>
            <w:t>, Universitätsstraße 15</w:t>
          </w:r>
        </w:p>
        <w:p w14:paraId="71C0067E" w14:textId="77777777" w:rsidR="005D241E" w:rsidRDefault="005D241E" w:rsidP="005D241E">
          <w:pPr>
            <w:pStyle w:val="Fuzeile"/>
            <w:spacing w:after="20"/>
            <w:ind w:left="59"/>
            <w:jc w:val="left"/>
          </w:pPr>
          <w:r w:rsidRPr="00ED7B7B">
            <w:rPr>
              <w:color w:val="004983"/>
              <w:sz w:val="12"/>
              <w:szCs w:val="12"/>
            </w:rPr>
            <w:t>+43 512 2070</w:t>
          </w:r>
          <w:r>
            <w:rPr>
              <w:color w:val="004983"/>
              <w:sz w:val="12"/>
              <w:szCs w:val="12"/>
            </w:rPr>
            <w:t xml:space="preserve">, </w:t>
          </w:r>
          <w:r w:rsidRPr="00ED7B7B">
            <w:rPr>
              <w:color w:val="004983"/>
              <w:sz w:val="12"/>
              <w:szCs w:val="12"/>
            </w:rPr>
            <w:t>office@mci.edu, www.mci.edu</w:t>
          </w:r>
        </w:p>
      </w:tc>
      <w:tc>
        <w:tcPr>
          <w:tcW w:w="850" w:type="dxa"/>
          <w:vMerge w:val="restart"/>
          <w:tcBorders>
            <w:left w:val="nil"/>
          </w:tcBorders>
          <w:tcMar>
            <w:left w:w="0" w:type="dxa"/>
            <w:right w:w="0" w:type="dxa"/>
          </w:tcMar>
          <w:vAlign w:val="bottom"/>
        </w:tcPr>
        <w:p w14:paraId="6EC5F5AC" w14:textId="5F962A32" w:rsidR="005D241E" w:rsidRPr="002809EB" w:rsidRDefault="005D241E" w:rsidP="006343F4">
          <w:pPr>
            <w:pStyle w:val="Fuzeile"/>
            <w:spacing w:after="20"/>
            <w:ind w:left="-284"/>
            <w:jc w:val="right"/>
            <w:rPr>
              <w:color w:val="004983" w:themeColor="text2"/>
              <w:sz w:val="14"/>
              <w:szCs w:val="14"/>
            </w:rPr>
          </w:pP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begin"/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instrText xml:space="preserve"> PAGE </w:instrTex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separate"/>
          </w:r>
          <w:r w:rsidR="007F72AC">
            <w:rPr>
              <w:rStyle w:val="Seitenzahl"/>
              <w:noProof/>
              <w:color w:val="004983" w:themeColor="text2"/>
              <w:sz w:val="14"/>
              <w:szCs w:val="14"/>
            </w:rPr>
            <w:t>1</w:t>
          </w:r>
          <w:r w:rsidRPr="002809EB">
            <w:rPr>
              <w:rStyle w:val="Seitenzahl"/>
              <w:color w:val="004983" w:themeColor="text2"/>
              <w:sz w:val="14"/>
              <w:szCs w:val="14"/>
            </w:rPr>
            <w:fldChar w:fldCharType="end"/>
          </w:r>
        </w:p>
      </w:tc>
    </w:tr>
    <w:tr w:rsidR="005D241E" w:rsidRPr="00A46980" w14:paraId="7376EB7D" w14:textId="77777777" w:rsidTr="006343F4">
      <w:trPr>
        <w:trHeight w:val="240"/>
      </w:trPr>
      <w:tc>
        <w:tcPr>
          <w:tcW w:w="1620" w:type="dxa"/>
          <w:vMerge/>
          <w:tcBorders>
            <w:right w:val="single" w:sz="4" w:space="0" w:color="004983" w:themeColor="text2"/>
          </w:tcBorders>
          <w:tcMar>
            <w:left w:w="0" w:type="dxa"/>
            <w:right w:w="0" w:type="dxa"/>
          </w:tcMar>
        </w:tcPr>
        <w:p w14:paraId="241D7A9E" w14:textId="77777777" w:rsidR="005D241E" w:rsidRDefault="005D241E" w:rsidP="00A935D2">
          <w:pPr>
            <w:pStyle w:val="Fuzeile"/>
            <w:tabs>
              <w:tab w:val="clear" w:pos="9072"/>
            </w:tabs>
            <w:spacing w:after="20"/>
            <w:jc w:val="left"/>
          </w:pPr>
        </w:p>
      </w:tc>
      <w:tc>
        <w:tcPr>
          <w:tcW w:w="6177" w:type="dxa"/>
          <w:tcBorders>
            <w:left w:val="single" w:sz="4" w:space="0" w:color="004983" w:themeColor="text2"/>
          </w:tcBorders>
          <w:tcMar>
            <w:left w:w="0" w:type="dxa"/>
            <w:right w:w="0" w:type="dxa"/>
          </w:tcMar>
          <w:vAlign w:val="bottom"/>
        </w:tcPr>
        <w:p w14:paraId="19F5C42F" w14:textId="77777777" w:rsidR="005D241E" w:rsidRPr="00A46980" w:rsidRDefault="005D241E" w:rsidP="00E35AB4">
          <w:pPr>
            <w:pStyle w:val="Fuzeile"/>
            <w:spacing w:after="20"/>
            <w:ind w:left="158"/>
            <w:jc w:val="left"/>
            <w:rPr>
              <w:color w:val="004983" w:themeColor="text2"/>
              <w:spacing w:val="20"/>
              <w:sz w:val="12"/>
              <w:szCs w:val="12"/>
              <w:lang w:val="en-US"/>
            </w:rPr>
          </w:pPr>
          <w:r>
            <w:rPr>
              <w:color w:val="004983" w:themeColor="text2"/>
              <w:spacing w:val="20"/>
              <w:sz w:val="12"/>
              <w:szCs w:val="12"/>
              <w:lang w:val="en-US"/>
            </w:rPr>
            <w:t xml:space="preserve">MCI ETHICS ASSESSMENT FORMULARE </w:t>
          </w:r>
        </w:p>
      </w:tc>
      <w:tc>
        <w:tcPr>
          <w:tcW w:w="850" w:type="dxa"/>
          <w:vMerge/>
          <w:tcBorders>
            <w:left w:val="nil"/>
          </w:tcBorders>
          <w:tcMar>
            <w:left w:w="0" w:type="dxa"/>
            <w:right w:w="108" w:type="dxa"/>
          </w:tcMar>
          <w:vAlign w:val="bottom"/>
        </w:tcPr>
        <w:p w14:paraId="04740F2D" w14:textId="77777777" w:rsidR="005D241E" w:rsidRPr="00A46980" w:rsidRDefault="005D241E" w:rsidP="00A935D2">
          <w:pPr>
            <w:pStyle w:val="Fuzeile"/>
            <w:spacing w:after="20"/>
            <w:ind w:right="-32"/>
            <w:jc w:val="right"/>
            <w:rPr>
              <w:rStyle w:val="Seitenzahl"/>
              <w:color w:val="004983"/>
              <w:sz w:val="14"/>
              <w:szCs w:val="14"/>
              <w:lang w:val="en-US"/>
            </w:rPr>
          </w:pPr>
        </w:p>
      </w:tc>
    </w:tr>
  </w:tbl>
  <w:p w14:paraId="343518D1" w14:textId="77777777" w:rsidR="005D241E" w:rsidRPr="00A46980" w:rsidRDefault="005D241E" w:rsidP="009E08AD">
    <w:pPr>
      <w:pStyle w:val="SerienbriefEnd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CE71" w14:textId="77777777" w:rsidR="002C5D3D" w:rsidRDefault="002C5D3D">
      <w:r>
        <w:separator/>
      </w:r>
    </w:p>
  </w:footnote>
  <w:footnote w:type="continuationSeparator" w:id="0">
    <w:p w14:paraId="0CAAFCF1" w14:textId="77777777" w:rsidR="002C5D3D" w:rsidRDefault="002C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8E40" w14:textId="77777777" w:rsidR="005D241E" w:rsidRDefault="005D241E">
    <w:pPr>
      <w:pStyle w:val="Kopfzeile"/>
    </w:pPr>
    <w:r w:rsidRPr="00657F11">
      <w:rPr>
        <w:noProof/>
        <w:lang w:eastAsia="de-AT"/>
      </w:rPr>
      <w:drawing>
        <wp:anchor distT="0" distB="0" distL="114300" distR="114300" simplePos="0" relativeHeight="251663360" behindDoc="1" locked="1" layoutInCell="1" allowOverlap="1" wp14:anchorId="42874DD7" wp14:editId="5BC212F6">
          <wp:simplePos x="0" y="0"/>
          <wp:positionH relativeFrom="page">
            <wp:posOffset>-308610</wp:posOffset>
          </wp:positionH>
          <wp:positionV relativeFrom="page">
            <wp:posOffset>-232410</wp:posOffset>
          </wp:positionV>
          <wp:extent cx="3098165" cy="3238500"/>
          <wp:effectExtent l="0" t="0" r="698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323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AECF" w14:textId="77777777" w:rsidR="005D241E" w:rsidRDefault="005D241E">
    <w:r w:rsidRPr="00657F11">
      <w:rPr>
        <w:noProof/>
        <w:lang w:eastAsia="de-AT"/>
      </w:rPr>
      <w:drawing>
        <wp:anchor distT="0" distB="0" distL="114300" distR="114300" simplePos="0" relativeHeight="251661312" behindDoc="1" locked="1" layoutInCell="1" allowOverlap="1" wp14:anchorId="77E00805" wp14:editId="68A0A0C0">
          <wp:simplePos x="0" y="0"/>
          <wp:positionH relativeFrom="page">
            <wp:posOffset>-461010</wp:posOffset>
          </wp:positionH>
          <wp:positionV relativeFrom="page">
            <wp:posOffset>-221615</wp:posOffset>
          </wp:positionV>
          <wp:extent cx="3098165" cy="3238500"/>
          <wp:effectExtent l="0" t="0" r="6985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323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301CFC" w14:textId="77777777" w:rsidR="005D241E" w:rsidRDefault="005D24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C46F" w14:textId="77777777" w:rsidR="005D241E" w:rsidRDefault="005D241E">
    <w:r w:rsidRPr="00657F11"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7543C62E" wp14:editId="4416CA26">
          <wp:simplePos x="0" y="0"/>
          <wp:positionH relativeFrom="page">
            <wp:posOffset>-461010</wp:posOffset>
          </wp:positionH>
          <wp:positionV relativeFrom="page">
            <wp:posOffset>382270</wp:posOffset>
          </wp:positionV>
          <wp:extent cx="3098165" cy="3238500"/>
          <wp:effectExtent l="0" t="0" r="6985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323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2D5A6B9" w14:textId="77777777" w:rsidR="005D241E" w:rsidRDefault="005D24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0A24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F4D55"/>
    <w:multiLevelType w:val="multilevel"/>
    <w:tmpl w:val="B38C70EE"/>
    <w:lvl w:ilvl="0">
      <w:start w:val="1"/>
      <w:numFmt w:val="decimal"/>
      <w:pStyle w:val="Listenabsatz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2" w15:restartNumberingAfterBreak="0">
    <w:nsid w:val="09AC39BA"/>
    <w:multiLevelType w:val="hybridMultilevel"/>
    <w:tmpl w:val="B7D4DA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049"/>
    <w:multiLevelType w:val="hybridMultilevel"/>
    <w:tmpl w:val="8426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ED1"/>
    <w:multiLevelType w:val="hybridMultilevel"/>
    <w:tmpl w:val="88AA6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07220"/>
    <w:multiLevelType w:val="multilevel"/>
    <w:tmpl w:val="116A914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34BC3E23"/>
    <w:multiLevelType w:val="hybridMultilevel"/>
    <w:tmpl w:val="0866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2F9F"/>
    <w:multiLevelType w:val="hybridMultilevel"/>
    <w:tmpl w:val="36BE9E36"/>
    <w:lvl w:ilvl="0" w:tplc="F7E0E7F2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54BC9A">
      <w:start w:val="1"/>
      <w:numFmt w:val="bullet"/>
      <w:pStyle w:val="Aufzhlung2Eb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042B"/>
    <w:multiLevelType w:val="multilevel"/>
    <w:tmpl w:val="25CECE9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3CC467FC"/>
    <w:multiLevelType w:val="hybridMultilevel"/>
    <w:tmpl w:val="2584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76900"/>
    <w:multiLevelType w:val="hybridMultilevel"/>
    <w:tmpl w:val="EEA60414"/>
    <w:lvl w:ilvl="0" w:tplc="C65C48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59E"/>
    <w:multiLevelType w:val="hybridMultilevel"/>
    <w:tmpl w:val="3D3C8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8586F"/>
    <w:multiLevelType w:val="hybridMultilevel"/>
    <w:tmpl w:val="D0249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7C94"/>
    <w:multiLevelType w:val="multilevel"/>
    <w:tmpl w:val="B4D4BDC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14" w15:restartNumberingAfterBreak="0">
    <w:nsid w:val="4ED9296F"/>
    <w:multiLevelType w:val="multilevel"/>
    <w:tmpl w:val="8440F3FC"/>
    <w:lvl w:ilvl="0">
      <w:start w:val="1"/>
      <w:numFmt w:val="bullet"/>
      <w:pStyle w:val="Aufzhlu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CC38A4"/>
    <w:multiLevelType w:val="hybridMultilevel"/>
    <w:tmpl w:val="33245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374EF"/>
    <w:multiLevelType w:val="multilevel"/>
    <w:tmpl w:val="F7D410A4"/>
    <w:lvl w:ilvl="0">
      <w:start w:val="1"/>
      <w:numFmt w:val="decimal"/>
      <w:pStyle w:val="Nummerierung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54DB2149"/>
    <w:multiLevelType w:val="hybridMultilevel"/>
    <w:tmpl w:val="8ABE0EAC"/>
    <w:lvl w:ilvl="0" w:tplc="1EB2E44A">
      <w:numFmt w:val="bullet"/>
      <w:lvlText w:val="•"/>
      <w:lvlJc w:val="left"/>
      <w:pPr>
        <w:ind w:left="1065" w:hanging="705"/>
      </w:pPr>
      <w:rPr>
        <w:rFonts w:ascii="MCI Univers 55" w:eastAsiaTheme="minorHAnsi" w:hAnsi="MCI Univers 5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05593"/>
    <w:multiLevelType w:val="multilevel"/>
    <w:tmpl w:val="E046615E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9" w15:restartNumberingAfterBreak="0">
    <w:nsid w:val="5EBD4527"/>
    <w:multiLevelType w:val="multilevel"/>
    <w:tmpl w:val="B6DA6D44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F4F131B"/>
    <w:multiLevelType w:val="hybridMultilevel"/>
    <w:tmpl w:val="2C9CC480"/>
    <w:lvl w:ilvl="0" w:tplc="F03A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A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01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4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C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86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A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4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BD4162"/>
    <w:multiLevelType w:val="multilevel"/>
    <w:tmpl w:val="A3406DA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656116AE"/>
    <w:multiLevelType w:val="hybridMultilevel"/>
    <w:tmpl w:val="94285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5F51F4"/>
    <w:multiLevelType w:val="hybridMultilevel"/>
    <w:tmpl w:val="A83C8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C6322"/>
    <w:multiLevelType w:val="hybridMultilevel"/>
    <w:tmpl w:val="DB0A8F8A"/>
    <w:lvl w:ilvl="0" w:tplc="1EB2E44A">
      <w:numFmt w:val="bullet"/>
      <w:lvlText w:val="•"/>
      <w:lvlJc w:val="left"/>
      <w:pPr>
        <w:ind w:left="1065" w:hanging="705"/>
      </w:pPr>
      <w:rPr>
        <w:rFonts w:ascii="MCI Univers 55" w:eastAsiaTheme="minorHAnsi" w:hAnsi="MCI Univers 5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569C3"/>
    <w:multiLevelType w:val="hybridMultilevel"/>
    <w:tmpl w:val="3CBC45E8"/>
    <w:lvl w:ilvl="0" w:tplc="1EB2E44A">
      <w:numFmt w:val="bullet"/>
      <w:lvlText w:val="•"/>
      <w:lvlJc w:val="left"/>
      <w:pPr>
        <w:ind w:left="1065" w:hanging="705"/>
      </w:pPr>
      <w:rPr>
        <w:rFonts w:ascii="MCI Univers 55" w:eastAsiaTheme="minorHAnsi" w:hAnsi="MCI Univers 5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13"/>
  </w:num>
  <w:num w:numId="7">
    <w:abstractNumId w:val="8"/>
  </w:num>
  <w:num w:numId="8">
    <w:abstractNumId w:val="22"/>
  </w:num>
  <w:num w:numId="9">
    <w:abstractNumId w:val="9"/>
  </w:num>
  <w:num w:numId="10">
    <w:abstractNumId w:val="11"/>
  </w:num>
  <w:num w:numId="11">
    <w:abstractNumId w:val="4"/>
  </w:num>
  <w:num w:numId="12">
    <w:abstractNumId w:val="20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8"/>
  </w:num>
  <w:num w:numId="18">
    <w:abstractNumId w:val="3"/>
  </w:num>
  <w:num w:numId="19">
    <w:abstractNumId w:val="17"/>
  </w:num>
  <w:num w:numId="20">
    <w:abstractNumId w:val="25"/>
  </w:num>
  <w:num w:numId="21">
    <w:abstractNumId w:val="23"/>
  </w:num>
  <w:num w:numId="22">
    <w:abstractNumId w:val="24"/>
  </w:num>
  <w:num w:numId="23">
    <w:abstractNumId w:val="2"/>
  </w:num>
  <w:num w:numId="24">
    <w:abstractNumId w:val="6"/>
  </w:num>
  <w:num w:numId="25">
    <w:abstractNumId w:val="10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"/>
  </w:num>
  <w:num w:numId="35">
    <w:abstractNumId w:val="8"/>
  </w:num>
  <w:num w:numId="36">
    <w:abstractNumId w:val="14"/>
  </w:num>
  <w:num w:numId="37">
    <w:abstractNumId w:val="21"/>
  </w:num>
  <w:num w:numId="38">
    <w:abstractNumId w:val="16"/>
  </w:num>
  <w:num w:numId="39">
    <w:abstractNumId w:val="12"/>
  </w:num>
  <w:num w:numId="40">
    <w:abstractNumId w:val="5"/>
  </w:num>
  <w:num w:numId="4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985"/>
  <w:autoHyphenation/>
  <w:hyphenationZone w:val="284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6A"/>
    <w:rsid w:val="00000879"/>
    <w:rsid w:val="00001326"/>
    <w:rsid w:val="00004667"/>
    <w:rsid w:val="00007E89"/>
    <w:rsid w:val="00010AAB"/>
    <w:rsid w:val="00017066"/>
    <w:rsid w:val="000218CE"/>
    <w:rsid w:val="00024C7E"/>
    <w:rsid w:val="00033A6B"/>
    <w:rsid w:val="00040B9D"/>
    <w:rsid w:val="000473AA"/>
    <w:rsid w:val="00050C1B"/>
    <w:rsid w:val="000559BC"/>
    <w:rsid w:val="00061569"/>
    <w:rsid w:val="0007368D"/>
    <w:rsid w:val="000737FB"/>
    <w:rsid w:val="00073C9E"/>
    <w:rsid w:val="000741E6"/>
    <w:rsid w:val="00075D4C"/>
    <w:rsid w:val="00077AD8"/>
    <w:rsid w:val="00077DF8"/>
    <w:rsid w:val="0008099F"/>
    <w:rsid w:val="00081744"/>
    <w:rsid w:val="000A17E2"/>
    <w:rsid w:val="000A78EE"/>
    <w:rsid w:val="000B7BBE"/>
    <w:rsid w:val="000D0B26"/>
    <w:rsid w:val="000E1F78"/>
    <w:rsid w:val="000F164C"/>
    <w:rsid w:val="001112E7"/>
    <w:rsid w:val="00116F4A"/>
    <w:rsid w:val="00120DC9"/>
    <w:rsid w:val="00121895"/>
    <w:rsid w:val="00131BCF"/>
    <w:rsid w:val="00150951"/>
    <w:rsid w:val="00154903"/>
    <w:rsid w:val="00172D8F"/>
    <w:rsid w:val="00194274"/>
    <w:rsid w:val="001A1329"/>
    <w:rsid w:val="001A26A9"/>
    <w:rsid w:val="001A348B"/>
    <w:rsid w:val="001C2F8F"/>
    <w:rsid w:val="001D3640"/>
    <w:rsid w:val="001D38B0"/>
    <w:rsid w:val="001E3B7F"/>
    <w:rsid w:val="001F0FA4"/>
    <w:rsid w:val="001F19E3"/>
    <w:rsid w:val="002063C5"/>
    <w:rsid w:val="00214474"/>
    <w:rsid w:val="00214CC4"/>
    <w:rsid w:val="00216490"/>
    <w:rsid w:val="002164C3"/>
    <w:rsid w:val="0021699B"/>
    <w:rsid w:val="002235D4"/>
    <w:rsid w:val="00232631"/>
    <w:rsid w:val="00233348"/>
    <w:rsid w:val="002615E9"/>
    <w:rsid w:val="00264DA6"/>
    <w:rsid w:val="00265A3B"/>
    <w:rsid w:val="002738AF"/>
    <w:rsid w:val="00280F7A"/>
    <w:rsid w:val="00281C32"/>
    <w:rsid w:val="00283A7F"/>
    <w:rsid w:val="00283C03"/>
    <w:rsid w:val="00292BDD"/>
    <w:rsid w:val="00295CB3"/>
    <w:rsid w:val="002A1D55"/>
    <w:rsid w:val="002A1DB3"/>
    <w:rsid w:val="002A2738"/>
    <w:rsid w:val="002A64C6"/>
    <w:rsid w:val="002A7115"/>
    <w:rsid w:val="002B2E4F"/>
    <w:rsid w:val="002C5D3D"/>
    <w:rsid w:val="002D3AED"/>
    <w:rsid w:val="002E075F"/>
    <w:rsid w:val="002E0BF9"/>
    <w:rsid w:val="002E2ED7"/>
    <w:rsid w:val="002E7BC6"/>
    <w:rsid w:val="002F6258"/>
    <w:rsid w:val="003051DF"/>
    <w:rsid w:val="00310EE2"/>
    <w:rsid w:val="003161FD"/>
    <w:rsid w:val="0032590A"/>
    <w:rsid w:val="00327B4A"/>
    <w:rsid w:val="00331FA3"/>
    <w:rsid w:val="00333136"/>
    <w:rsid w:val="003417A3"/>
    <w:rsid w:val="00341A59"/>
    <w:rsid w:val="003728BD"/>
    <w:rsid w:val="00372FF2"/>
    <w:rsid w:val="00373F48"/>
    <w:rsid w:val="00374C94"/>
    <w:rsid w:val="00377125"/>
    <w:rsid w:val="00381C32"/>
    <w:rsid w:val="003820D1"/>
    <w:rsid w:val="00383FF6"/>
    <w:rsid w:val="003864EE"/>
    <w:rsid w:val="00386DC0"/>
    <w:rsid w:val="0039039F"/>
    <w:rsid w:val="003A2BDC"/>
    <w:rsid w:val="003A3458"/>
    <w:rsid w:val="003B4FF0"/>
    <w:rsid w:val="003B5FD3"/>
    <w:rsid w:val="003D038F"/>
    <w:rsid w:val="003D531E"/>
    <w:rsid w:val="003E3D3D"/>
    <w:rsid w:val="003E4476"/>
    <w:rsid w:val="003F26FC"/>
    <w:rsid w:val="003F27EF"/>
    <w:rsid w:val="003F37A7"/>
    <w:rsid w:val="003F46FE"/>
    <w:rsid w:val="00402227"/>
    <w:rsid w:val="004320CE"/>
    <w:rsid w:val="00435810"/>
    <w:rsid w:val="00435AA9"/>
    <w:rsid w:val="00437D54"/>
    <w:rsid w:val="004442CC"/>
    <w:rsid w:val="00445A11"/>
    <w:rsid w:val="00456CD9"/>
    <w:rsid w:val="00460B32"/>
    <w:rsid w:val="004623EF"/>
    <w:rsid w:val="00465059"/>
    <w:rsid w:val="00465BB4"/>
    <w:rsid w:val="00465DD5"/>
    <w:rsid w:val="00472877"/>
    <w:rsid w:val="00472D91"/>
    <w:rsid w:val="00482EDF"/>
    <w:rsid w:val="00487A2D"/>
    <w:rsid w:val="0049341C"/>
    <w:rsid w:val="004B2453"/>
    <w:rsid w:val="004C539E"/>
    <w:rsid w:val="004C6C32"/>
    <w:rsid w:val="004D381F"/>
    <w:rsid w:val="004D5887"/>
    <w:rsid w:val="004E1557"/>
    <w:rsid w:val="004E5BD5"/>
    <w:rsid w:val="004F0582"/>
    <w:rsid w:val="004F6B81"/>
    <w:rsid w:val="004F7B6E"/>
    <w:rsid w:val="00502B63"/>
    <w:rsid w:val="00506473"/>
    <w:rsid w:val="00506918"/>
    <w:rsid w:val="00530A95"/>
    <w:rsid w:val="00534104"/>
    <w:rsid w:val="00535BF4"/>
    <w:rsid w:val="00565568"/>
    <w:rsid w:val="00571019"/>
    <w:rsid w:val="005718CA"/>
    <w:rsid w:val="0057392C"/>
    <w:rsid w:val="00574BDC"/>
    <w:rsid w:val="005819CD"/>
    <w:rsid w:val="005901A5"/>
    <w:rsid w:val="00597C4D"/>
    <w:rsid w:val="005A4DEF"/>
    <w:rsid w:val="005A512A"/>
    <w:rsid w:val="005A5CA9"/>
    <w:rsid w:val="005A7DA2"/>
    <w:rsid w:val="005B350F"/>
    <w:rsid w:val="005B769F"/>
    <w:rsid w:val="005C3C6A"/>
    <w:rsid w:val="005C3E8F"/>
    <w:rsid w:val="005D241E"/>
    <w:rsid w:val="005D2510"/>
    <w:rsid w:val="005E0CB8"/>
    <w:rsid w:val="005E1F9C"/>
    <w:rsid w:val="005E2584"/>
    <w:rsid w:val="005F7B81"/>
    <w:rsid w:val="006022EC"/>
    <w:rsid w:val="00605CB0"/>
    <w:rsid w:val="00610404"/>
    <w:rsid w:val="006201E2"/>
    <w:rsid w:val="0062514F"/>
    <w:rsid w:val="006343F4"/>
    <w:rsid w:val="0063598E"/>
    <w:rsid w:val="006366E2"/>
    <w:rsid w:val="00637003"/>
    <w:rsid w:val="0065275B"/>
    <w:rsid w:val="00657F11"/>
    <w:rsid w:val="006631F2"/>
    <w:rsid w:val="006653D1"/>
    <w:rsid w:val="00667C3E"/>
    <w:rsid w:val="00670BD2"/>
    <w:rsid w:val="00671BF7"/>
    <w:rsid w:val="006829C6"/>
    <w:rsid w:val="00686478"/>
    <w:rsid w:val="006C074B"/>
    <w:rsid w:val="006C15D3"/>
    <w:rsid w:val="006C3956"/>
    <w:rsid w:val="006D042C"/>
    <w:rsid w:val="006F18B3"/>
    <w:rsid w:val="006F2145"/>
    <w:rsid w:val="006F2416"/>
    <w:rsid w:val="006F3B63"/>
    <w:rsid w:val="006F4B3B"/>
    <w:rsid w:val="00701CEC"/>
    <w:rsid w:val="00703214"/>
    <w:rsid w:val="00715CF1"/>
    <w:rsid w:val="0072450B"/>
    <w:rsid w:val="00734194"/>
    <w:rsid w:val="007417CA"/>
    <w:rsid w:val="00744481"/>
    <w:rsid w:val="0075260A"/>
    <w:rsid w:val="007539EA"/>
    <w:rsid w:val="00754440"/>
    <w:rsid w:val="00762604"/>
    <w:rsid w:val="00763BE8"/>
    <w:rsid w:val="00765CA6"/>
    <w:rsid w:val="0077259A"/>
    <w:rsid w:val="007731BC"/>
    <w:rsid w:val="00777467"/>
    <w:rsid w:val="0079527A"/>
    <w:rsid w:val="007A22B1"/>
    <w:rsid w:val="007A53BA"/>
    <w:rsid w:val="007A6E84"/>
    <w:rsid w:val="007C0F8B"/>
    <w:rsid w:val="007C154E"/>
    <w:rsid w:val="007C267C"/>
    <w:rsid w:val="007C38C2"/>
    <w:rsid w:val="007D0F5C"/>
    <w:rsid w:val="007D4DF8"/>
    <w:rsid w:val="007E1818"/>
    <w:rsid w:val="007E2698"/>
    <w:rsid w:val="007E2C1F"/>
    <w:rsid w:val="007F21F6"/>
    <w:rsid w:val="007F3FB6"/>
    <w:rsid w:val="007F72AC"/>
    <w:rsid w:val="008017C5"/>
    <w:rsid w:val="00801C03"/>
    <w:rsid w:val="00806AAC"/>
    <w:rsid w:val="00822ED0"/>
    <w:rsid w:val="00845DE0"/>
    <w:rsid w:val="00846C2C"/>
    <w:rsid w:val="008660E0"/>
    <w:rsid w:val="00877DC8"/>
    <w:rsid w:val="00881AA3"/>
    <w:rsid w:val="00884B8F"/>
    <w:rsid w:val="0088613D"/>
    <w:rsid w:val="00897500"/>
    <w:rsid w:val="008B21D6"/>
    <w:rsid w:val="008B3A4F"/>
    <w:rsid w:val="008B5A51"/>
    <w:rsid w:val="008C5BB3"/>
    <w:rsid w:val="00905B1B"/>
    <w:rsid w:val="009113D9"/>
    <w:rsid w:val="00925A9C"/>
    <w:rsid w:val="00930674"/>
    <w:rsid w:val="0093075C"/>
    <w:rsid w:val="009364CF"/>
    <w:rsid w:val="00945CF8"/>
    <w:rsid w:val="00946C64"/>
    <w:rsid w:val="00962855"/>
    <w:rsid w:val="009652FB"/>
    <w:rsid w:val="009754A3"/>
    <w:rsid w:val="00983750"/>
    <w:rsid w:val="00990A64"/>
    <w:rsid w:val="00990DAD"/>
    <w:rsid w:val="009A03C9"/>
    <w:rsid w:val="009B12B0"/>
    <w:rsid w:val="009B7797"/>
    <w:rsid w:val="009C4A34"/>
    <w:rsid w:val="009C4BB8"/>
    <w:rsid w:val="009C4CD7"/>
    <w:rsid w:val="009D4522"/>
    <w:rsid w:val="009D7F95"/>
    <w:rsid w:val="009E02B6"/>
    <w:rsid w:val="009E02EF"/>
    <w:rsid w:val="009E08AD"/>
    <w:rsid w:val="009E59F8"/>
    <w:rsid w:val="009F0B04"/>
    <w:rsid w:val="00A06536"/>
    <w:rsid w:val="00A1609E"/>
    <w:rsid w:val="00A21B7F"/>
    <w:rsid w:val="00A248F9"/>
    <w:rsid w:val="00A26CED"/>
    <w:rsid w:val="00A40E22"/>
    <w:rsid w:val="00A43D9E"/>
    <w:rsid w:val="00A46980"/>
    <w:rsid w:val="00A54347"/>
    <w:rsid w:val="00A61F58"/>
    <w:rsid w:val="00A67C05"/>
    <w:rsid w:val="00A73708"/>
    <w:rsid w:val="00A759A4"/>
    <w:rsid w:val="00A86864"/>
    <w:rsid w:val="00A86A02"/>
    <w:rsid w:val="00A90BE3"/>
    <w:rsid w:val="00A935D2"/>
    <w:rsid w:val="00A93950"/>
    <w:rsid w:val="00AB212D"/>
    <w:rsid w:val="00AB4E22"/>
    <w:rsid w:val="00AB512C"/>
    <w:rsid w:val="00AC2540"/>
    <w:rsid w:val="00AC30C9"/>
    <w:rsid w:val="00AC678D"/>
    <w:rsid w:val="00AC718A"/>
    <w:rsid w:val="00AD03D2"/>
    <w:rsid w:val="00AD182A"/>
    <w:rsid w:val="00AD7F78"/>
    <w:rsid w:val="00AE07A7"/>
    <w:rsid w:val="00AE5672"/>
    <w:rsid w:val="00AF770F"/>
    <w:rsid w:val="00B00147"/>
    <w:rsid w:val="00B00C0D"/>
    <w:rsid w:val="00B067F2"/>
    <w:rsid w:val="00B06C41"/>
    <w:rsid w:val="00B14894"/>
    <w:rsid w:val="00B26A2E"/>
    <w:rsid w:val="00B44036"/>
    <w:rsid w:val="00B460D5"/>
    <w:rsid w:val="00B46288"/>
    <w:rsid w:val="00B57B4A"/>
    <w:rsid w:val="00B76B85"/>
    <w:rsid w:val="00B81E17"/>
    <w:rsid w:val="00BA33BF"/>
    <w:rsid w:val="00BA7ED4"/>
    <w:rsid w:val="00BB2267"/>
    <w:rsid w:val="00BB5966"/>
    <w:rsid w:val="00BC0567"/>
    <w:rsid w:val="00BD1905"/>
    <w:rsid w:val="00BD45BB"/>
    <w:rsid w:val="00BE0E3F"/>
    <w:rsid w:val="00BE5A49"/>
    <w:rsid w:val="00BF51DD"/>
    <w:rsid w:val="00BF5BED"/>
    <w:rsid w:val="00BF6184"/>
    <w:rsid w:val="00C0211E"/>
    <w:rsid w:val="00C148FE"/>
    <w:rsid w:val="00C16431"/>
    <w:rsid w:val="00C17E34"/>
    <w:rsid w:val="00C2083B"/>
    <w:rsid w:val="00C22223"/>
    <w:rsid w:val="00C22791"/>
    <w:rsid w:val="00C276FD"/>
    <w:rsid w:val="00C30071"/>
    <w:rsid w:val="00C32C78"/>
    <w:rsid w:val="00C37CB5"/>
    <w:rsid w:val="00C444EB"/>
    <w:rsid w:val="00C629CC"/>
    <w:rsid w:val="00C63B06"/>
    <w:rsid w:val="00C81A66"/>
    <w:rsid w:val="00C84FDD"/>
    <w:rsid w:val="00C91825"/>
    <w:rsid w:val="00C91A8E"/>
    <w:rsid w:val="00C978CA"/>
    <w:rsid w:val="00CA5A9C"/>
    <w:rsid w:val="00CA5F0E"/>
    <w:rsid w:val="00CB0CA5"/>
    <w:rsid w:val="00CB15C6"/>
    <w:rsid w:val="00CB2FCA"/>
    <w:rsid w:val="00CC4099"/>
    <w:rsid w:val="00D00EEA"/>
    <w:rsid w:val="00D0407C"/>
    <w:rsid w:val="00D055AA"/>
    <w:rsid w:val="00D17E70"/>
    <w:rsid w:val="00D24083"/>
    <w:rsid w:val="00D44203"/>
    <w:rsid w:val="00D47DC6"/>
    <w:rsid w:val="00D523F9"/>
    <w:rsid w:val="00D54E2E"/>
    <w:rsid w:val="00D61E6E"/>
    <w:rsid w:val="00D64D18"/>
    <w:rsid w:val="00D70D6F"/>
    <w:rsid w:val="00D726AE"/>
    <w:rsid w:val="00D8511E"/>
    <w:rsid w:val="00D9094D"/>
    <w:rsid w:val="00D93E3B"/>
    <w:rsid w:val="00D94811"/>
    <w:rsid w:val="00D94C18"/>
    <w:rsid w:val="00D95C9C"/>
    <w:rsid w:val="00D965C4"/>
    <w:rsid w:val="00D97F1D"/>
    <w:rsid w:val="00DA66AA"/>
    <w:rsid w:val="00DB10B7"/>
    <w:rsid w:val="00DB6499"/>
    <w:rsid w:val="00DC17ED"/>
    <w:rsid w:val="00DC3F3D"/>
    <w:rsid w:val="00DD250B"/>
    <w:rsid w:val="00DD55BF"/>
    <w:rsid w:val="00DE1DEA"/>
    <w:rsid w:val="00DE5DBD"/>
    <w:rsid w:val="00DF0A2D"/>
    <w:rsid w:val="00DF2176"/>
    <w:rsid w:val="00DF3CFF"/>
    <w:rsid w:val="00E029C6"/>
    <w:rsid w:val="00E04D25"/>
    <w:rsid w:val="00E04F51"/>
    <w:rsid w:val="00E06DE3"/>
    <w:rsid w:val="00E220E0"/>
    <w:rsid w:val="00E24897"/>
    <w:rsid w:val="00E320B4"/>
    <w:rsid w:val="00E35AB4"/>
    <w:rsid w:val="00E36C53"/>
    <w:rsid w:val="00E41A44"/>
    <w:rsid w:val="00E54A36"/>
    <w:rsid w:val="00E67F41"/>
    <w:rsid w:val="00E70252"/>
    <w:rsid w:val="00E73212"/>
    <w:rsid w:val="00E76BB2"/>
    <w:rsid w:val="00E82F2D"/>
    <w:rsid w:val="00E85EDB"/>
    <w:rsid w:val="00E920F0"/>
    <w:rsid w:val="00EA79ED"/>
    <w:rsid w:val="00EA7A3C"/>
    <w:rsid w:val="00EA7AAF"/>
    <w:rsid w:val="00EB3437"/>
    <w:rsid w:val="00ED0F7E"/>
    <w:rsid w:val="00ED21BF"/>
    <w:rsid w:val="00ED5853"/>
    <w:rsid w:val="00ED7B7B"/>
    <w:rsid w:val="00EE2A14"/>
    <w:rsid w:val="00EF2114"/>
    <w:rsid w:val="00EF33D9"/>
    <w:rsid w:val="00EF7B59"/>
    <w:rsid w:val="00F1086C"/>
    <w:rsid w:val="00F10978"/>
    <w:rsid w:val="00F10A1F"/>
    <w:rsid w:val="00F24528"/>
    <w:rsid w:val="00F2732F"/>
    <w:rsid w:val="00F30512"/>
    <w:rsid w:val="00F30A56"/>
    <w:rsid w:val="00F4001B"/>
    <w:rsid w:val="00F400C1"/>
    <w:rsid w:val="00F42916"/>
    <w:rsid w:val="00F432EB"/>
    <w:rsid w:val="00F46D17"/>
    <w:rsid w:val="00F4785E"/>
    <w:rsid w:val="00F56905"/>
    <w:rsid w:val="00F62D5C"/>
    <w:rsid w:val="00F63F87"/>
    <w:rsid w:val="00F95C0D"/>
    <w:rsid w:val="00FA2AC5"/>
    <w:rsid w:val="00FA6EF8"/>
    <w:rsid w:val="00FA79BA"/>
    <w:rsid w:val="00FB0854"/>
    <w:rsid w:val="00FB2451"/>
    <w:rsid w:val="00FB5A7D"/>
    <w:rsid w:val="00FD00AE"/>
    <w:rsid w:val="00FD0554"/>
    <w:rsid w:val="00FD0C40"/>
    <w:rsid w:val="00FD41C7"/>
    <w:rsid w:val="00FD4944"/>
    <w:rsid w:val="00FE4E35"/>
    <w:rsid w:val="00FE4F76"/>
    <w:rsid w:val="00FF5976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728D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540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980"/>
    <w:pPr>
      <w:keepNext/>
      <w:keepLines/>
      <w:numPr>
        <w:numId w:val="33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6980"/>
    <w:pPr>
      <w:keepNext/>
      <w:keepLines/>
      <w:numPr>
        <w:ilvl w:val="1"/>
        <w:numId w:val="33"/>
      </w:numPr>
      <w:spacing w:before="500" w:line="276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46980"/>
    <w:pPr>
      <w:keepNext/>
      <w:keepLines/>
      <w:numPr>
        <w:ilvl w:val="2"/>
        <w:numId w:val="33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  <w:spacing w:val="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46980"/>
    <w:pPr>
      <w:keepNext/>
      <w:keepLines/>
      <w:numPr>
        <w:ilvl w:val="3"/>
        <w:numId w:val="33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  <w:spacing w:val="8"/>
    </w:rPr>
  </w:style>
  <w:style w:type="paragraph" w:styleId="berschrift5">
    <w:name w:val="heading 5"/>
    <w:basedOn w:val="Standard"/>
    <w:next w:val="Standard"/>
    <w:uiPriority w:val="9"/>
    <w:semiHidden/>
    <w:unhideWhenUsed/>
    <w:rsid w:val="00374C94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F423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6980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23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6980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6980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6980"/>
    <w:pPr>
      <w:keepNext/>
      <w:keepLines/>
      <w:numPr>
        <w:ilvl w:val="8"/>
        <w:numId w:val="34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46980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Kommentarzeichen">
    <w:name w:val="annotation reference"/>
    <w:basedOn w:val="Absatz-Standardschriftart"/>
    <w:semiHidden/>
    <w:rsid w:val="009E02EF"/>
    <w:rPr>
      <w:sz w:val="16"/>
      <w:szCs w:val="16"/>
    </w:rPr>
  </w:style>
  <w:style w:type="paragraph" w:styleId="Kommentartext">
    <w:name w:val="annotation text"/>
    <w:basedOn w:val="Standard"/>
    <w:semiHidden/>
    <w:rsid w:val="009E02EF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9E02EF"/>
    <w:rPr>
      <w:b/>
      <w:bCs/>
    </w:rPr>
  </w:style>
  <w:style w:type="paragraph" w:styleId="Sprechblasentext">
    <w:name w:val="Balloon Text"/>
    <w:basedOn w:val="Standard"/>
    <w:uiPriority w:val="99"/>
    <w:semiHidden/>
    <w:unhideWhenUsed/>
    <w:rsid w:val="005E0C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A46980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paragraph" w:customStyle="1" w:styleId="Anmerkung">
    <w:name w:val="Anmerkung"/>
    <w:basedOn w:val="Untertitel"/>
    <w:link w:val="AnmerkungZchn"/>
    <w:rsid w:val="00075D4C"/>
    <w:pPr>
      <w:pBdr>
        <w:top w:val="single" w:sz="4" w:space="2" w:color="auto"/>
      </w:pBdr>
      <w:spacing w:before="200" w:line="240" w:lineRule="auto"/>
    </w:pPr>
    <w:rPr>
      <w:b w:val="0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0CB8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aliases w:val="TabellenrasterMCI"/>
    <w:basedOn w:val="NormaleTabelle"/>
    <w:uiPriority w:val="59"/>
    <w:rsid w:val="005E0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5E0CB8"/>
    <w:rPr>
      <w:color w:val="0000FF" w:themeColor="hyperlink"/>
      <w:u w:val="single"/>
    </w:rPr>
  </w:style>
  <w:style w:type="character" w:styleId="Seitenzahl">
    <w:name w:val="page number"/>
    <w:basedOn w:val="Absatz-Standardschriftart"/>
    <w:rsid w:val="00DE5DBD"/>
  </w:style>
  <w:style w:type="paragraph" w:customStyle="1" w:styleId="AufzhlungmitPunkt">
    <w:name w:val="Aufzählung mit Punkt"/>
    <w:basedOn w:val="Standard"/>
    <w:autoRedefine/>
    <w:rsid w:val="00374C94"/>
    <w:pPr>
      <w:numPr>
        <w:numId w:val="1"/>
      </w:numPr>
      <w:tabs>
        <w:tab w:val="clear" w:pos="284"/>
        <w:tab w:val="left" w:pos="227"/>
      </w:tabs>
      <w:spacing w:after="80"/>
      <w:ind w:left="227" w:hanging="227"/>
    </w:pPr>
  </w:style>
  <w:style w:type="paragraph" w:customStyle="1" w:styleId="Tabellentext">
    <w:name w:val="Tabellentext"/>
    <w:basedOn w:val="KeinLeerraum"/>
    <w:link w:val="TabellentextZchn"/>
    <w:uiPriority w:val="10"/>
    <w:unhideWhenUsed/>
    <w:qFormat/>
    <w:rsid w:val="00A46980"/>
    <w:pPr>
      <w:spacing w:line="240" w:lineRule="auto"/>
      <w:jc w:val="left"/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46980"/>
    <w:pPr>
      <w:spacing w:before="40"/>
      <w:jc w:val="center"/>
    </w:pPr>
    <w:rPr>
      <w:bCs/>
      <w:sz w:val="13"/>
      <w:szCs w:val="18"/>
    </w:rPr>
  </w:style>
  <w:style w:type="paragraph" w:styleId="Dokumentstruktur">
    <w:name w:val="Document Map"/>
    <w:basedOn w:val="Standard"/>
    <w:semiHidden/>
    <w:rsid w:val="00F63F87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ufzhlung2Ebene">
    <w:name w:val="Aufzählung 2. Ebene"/>
    <w:autoRedefine/>
    <w:rsid w:val="00F432EB"/>
    <w:pPr>
      <w:numPr>
        <w:ilvl w:val="1"/>
        <w:numId w:val="1"/>
      </w:numPr>
      <w:tabs>
        <w:tab w:val="clear" w:pos="1440"/>
        <w:tab w:val="left" w:pos="454"/>
      </w:tabs>
      <w:spacing w:line="260" w:lineRule="atLeast"/>
      <w:ind w:left="454" w:hanging="227"/>
    </w:pPr>
    <w:rPr>
      <w:rFonts w:ascii="Univers" w:hAnsi="Univers"/>
      <w:sz w:val="1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6980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6980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46980"/>
    <w:rPr>
      <w:rFonts w:ascii="MCI Univers 55" w:eastAsiaTheme="majorEastAsia" w:hAnsi="MCI Univers 55" w:cstheme="majorBidi"/>
      <w:b/>
      <w:bCs/>
      <w:color w:val="000000" w:themeColor="text1"/>
      <w:spacing w:val="8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6980"/>
    <w:rPr>
      <w:rFonts w:ascii="MCI Univers 55" w:eastAsiaTheme="majorEastAsia" w:hAnsi="MCI Univers 55" w:cstheme="majorBidi"/>
      <w:bCs/>
      <w:iCs/>
      <w:color w:val="000000" w:themeColor="text1"/>
      <w:spacing w:val="8"/>
      <w:sz w:val="18"/>
    </w:rPr>
  </w:style>
  <w:style w:type="paragraph" w:customStyle="1" w:styleId="Betreff">
    <w:name w:val="Betreff"/>
    <w:basedOn w:val="Standard"/>
    <w:link w:val="BetreffZchn"/>
    <w:uiPriority w:val="89"/>
    <w:qFormat/>
    <w:rsid w:val="00A46980"/>
    <w:pPr>
      <w:spacing w:before="780" w:after="780"/>
      <w:jc w:val="left"/>
    </w:pPr>
    <w:rPr>
      <w:b/>
      <w:color w:val="000000" w:themeColor="text1"/>
    </w:rPr>
  </w:style>
  <w:style w:type="character" w:customStyle="1" w:styleId="BetreffZchn">
    <w:name w:val="Betreff Zchn"/>
    <w:basedOn w:val="Absatz-Standardschriftart"/>
    <w:link w:val="Betreff"/>
    <w:uiPriority w:val="89"/>
    <w:rsid w:val="00465059"/>
    <w:rPr>
      <w:rFonts w:ascii="MCI Univers 55" w:hAnsi="MCI Univers 55"/>
      <w:b/>
      <w:color w:val="000000" w:themeColor="text1"/>
      <w:sz w:val="18"/>
    </w:rPr>
  </w:style>
  <w:style w:type="paragraph" w:customStyle="1" w:styleId="Signatur">
    <w:name w:val="Signatur"/>
    <w:basedOn w:val="Standard"/>
    <w:link w:val="SignaturZchn"/>
    <w:uiPriority w:val="89"/>
    <w:qFormat/>
    <w:rsid w:val="00A46980"/>
    <w:pPr>
      <w:keepLines/>
      <w:spacing w:after="0" w:line="180" w:lineRule="atLeast"/>
      <w:jc w:val="left"/>
    </w:pPr>
    <w:rPr>
      <w:spacing w:val="14"/>
      <w:sz w:val="13"/>
    </w:rPr>
  </w:style>
  <w:style w:type="character" w:customStyle="1" w:styleId="SignaturZchn">
    <w:name w:val="Signatur Zchn"/>
    <w:basedOn w:val="Absatz-Standardschriftart"/>
    <w:link w:val="Signatur"/>
    <w:uiPriority w:val="89"/>
    <w:rsid w:val="00465059"/>
    <w:rPr>
      <w:rFonts w:ascii="MCI Univers 55" w:hAnsi="MCI Univers 55"/>
      <w:spacing w:val="14"/>
      <w:sz w:val="13"/>
    </w:rPr>
  </w:style>
  <w:style w:type="paragraph" w:customStyle="1" w:styleId="Standard1">
    <w:name w:val="Standard1"/>
    <w:basedOn w:val="Standard"/>
    <w:link w:val="NormalZchn"/>
    <w:rsid w:val="00465059"/>
    <w:pPr>
      <w:spacing w:after="0"/>
    </w:pPr>
  </w:style>
  <w:style w:type="character" w:customStyle="1" w:styleId="NormalZchn">
    <w:name w:val="Normal Zchn"/>
    <w:basedOn w:val="Absatz-Standardschriftart"/>
    <w:link w:val="Standard1"/>
    <w:rsid w:val="00465059"/>
    <w:rPr>
      <w:rFonts w:ascii="Univers" w:hAnsi="Univers"/>
      <w:sz w:val="18"/>
    </w:rPr>
  </w:style>
  <w:style w:type="paragraph" w:customStyle="1" w:styleId="NormalAbstand">
    <w:name w:val="Normal Abstand"/>
    <w:basedOn w:val="Standard1"/>
    <w:link w:val="NormalAbstandZchn"/>
    <w:rsid w:val="00465059"/>
    <w:pPr>
      <w:spacing w:after="260"/>
    </w:pPr>
  </w:style>
  <w:style w:type="character" w:customStyle="1" w:styleId="NormalAbstandZchn">
    <w:name w:val="Normal Abstand Zchn"/>
    <w:basedOn w:val="NormalZchn"/>
    <w:link w:val="NormalAbstand"/>
    <w:rsid w:val="00465059"/>
    <w:rPr>
      <w:rFonts w:ascii="Univers" w:hAnsi="Univers"/>
      <w:sz w:val="18"/>
    </w:rPr>
  </w:style>
  <w:style w:type="paragraph" w:customStyle="1" w:styleId="Dokumenttitel">
    <w:name w:val="Dokumenttitel"/>
    <w:basedOn w:val="Standard"/>
    <w:link w:val="DokumenttitelZchn"/>
    <w:rsid w:val="00465059"/>
    <w:pPr>
      <w:spacing w:before="800" w:after="500"/>
    </w:pPr>
    <w:rPr>
      <w:rFonts w:ascii="MemphisExtraBold" w:hAnsi="MemphisExtraBold"/>
      <w:color w:val="004983" w:themeColor="text2"/>
      <w:spacing w:val="22"/>
      <w:kern w:val="28"/>
      <w:sz w:val="32"/>
    </w:rPr>
  </w:style>
  <w:style w:type="character" w:customStyle="1" w:styleId="DokumenttitelZchn">
    <w:name w:val="Dokumenttitel Zchn"/>
    <w:basedOn w:val="Absatz-Standardschriftart"/>
    <w:link w:val="Dokumentti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okumentuntertitel">
    <w:name w:val="Dokumentuntertitel"/>
    <w:basedOn w:val="Standard"/>
    <w:link w:val="DokumentuntertitelZchn"/>
    <w:rsid w:val="005E0CB8"/>
    <w:pPr>
      <w:spacing w:after="0"/>
    </w:pPr>
    <w:rPr>
      <w:b/>
    </w:rPr>
  </w:style>
  <w:style w:type="character" w:customStyle="1" w:styleId="DokumentuntertitelZchn">
    <w:name w:val="Dokumentuntertitel Zchn"/>
    <w:basedOn w:val="Absatz-Standardschriftart"/>
    <w:link w:val="Dokumentuntertitel"/>
    <w:rsid w:val="00465059"/>
    <w:rPr>
      <w:rFonts w:ascii="MCI Univers 55" w:hAnsi="MCI Univers 55"/>
      <w:b/>
      <w:sz w:val="18"/>
    </w:rPr>
  </w:style>
  <w:style w:type="paragraph" w:customStyle="1" w:styleId="DeckblattTittel">
    <w:name w:val="DeckblattTittel"/>
    <w:basedOn w:val="Dokumenttitel"/>
    <w:link w:val="DeckblattTittelZchn"/>
    <w:rsid w:val="00465059"/>
  </w:style>
  <w:style w:type="character" w:customStyle="1" w:styleId="DeckblattTittelZchn">
    <w:name w:val="DeckblattTittel Zchn"/>
    <w:basedOn w:val="DokumenttitelZchn"/>
    <w:link w:val="DeckblattTittel"/>
    <w:rsid w:val="00465059"/>
    <w:rPr>
      <w:rFonts w:ascii="MemphisExtraBold" w:hAnsi="MemphisExtraBold"/>
      <w:color w:val="004983" w:themeColor="text2"/>
      <w:spacing w:val="22"/>
      <w:kern w:val="28"/>
      <w:sz w:val="32"/>
    </w:rPr>
  </w:style>
  <w:style w:type="paragraph" w:customStyle="1" w:styleId="DeckblattUntertitel">
    <w:name w:val="DeckblattUntertitel"/>
    <w:basedOn w:val="Dokumentuntertitel"/>
    <w:link w:val="DeckblattUntertitelZchn"/>
    <w:rsid w:val="00465059"/>
  </w:style>
  <w:style w:type="character" w:customStyle="1" w:styleId="DeckblattUntertitelZchn">
    <w:name w:val="DeckblattUntertitel Zchn"/>
    <w:basedOn w:val="DokumentuntertitelZchn"/>
    <w:link w:val="DeckblattUntertitel"/>
    <w:rsid w:val="00465059"/>
    <w:rPr>
      <w:rFonts w:ascii="MCI Univers 55" w:hAnsi="MCI Univers 55"/>
      <w:b/>
      <w:sz w:val="18"/>
    </w:rPr>
  </w:style>
  <w:style w:type="paragraph" w:customStyle="1" w:styleId="DeckblattSignatur">
    <w:name w:val="DeckblattSignatur"/>
    <w:basedOn w:val="Standard"/>
    <w:link w:val="DeckblattSignaturZchn"/>
    <w:rsid w:val="00465059"/>
    <w:rPr>
      <w:color w:val="717171"/>
    </w:rPr>
  </w:style>
  <w:style w:type="character" w:customStyle="1" w:styleId="DeckblattSignaturZchn">
    <w:name w:val="DeckblattSignatur Zchn"/>
    <w:basedOn w:val="Absatz-Standardschriftart"/>
    <w:link w:val="DeckblattSignatur"/>
    <w:rsid w:val="00465059"/>
    <w:rPr>
      <w:color w:val="717171"/>
    </w:rPr>
  </w:style>
  <w:style w:type="paragraph" w:customStyle="1" w:styleId="BriefempfngerDatum">
    <w:name w:val="Briefempfänger Datum"/>
    <w:basedOn w:val="Standard1"/>
    <w:link w:val="BriefempfngerDatumZchn"/>
    <w:rsid w:val="00465059"/>
    <w:pPr>
      <w:tabs>
        <w:tab w:val="right" w:pos="8505"/>
      </w:tabs>
      <w:ind w:right="3402"/>
      <w:jc w:val="left"/>
    </w:pPr>
  </w:style>
  <w:style w:type="character" w:customStyle="1" w:styleId="BriefempfngerDatumZchn">
    <w:name w:val="Briefempfänger Datum Zchn"/>
    <w:basedOn w:val="Absatz-Standardschriftart"/>
    <w:link w:val="BriefempfngerDatum"/>
    <w:rsid w:val="00465059"/>
    <w:rPr>
      <w:rFonts w:ascii="Univers" w:hAnsi="Univers"/>
      <w:sz w:val="18"/>
    </w:rPr>
  </w:style>
  <w:style w:type="paragraph" w:customStyle="1" w:styleId="MCIUnivers">
    <w:name w:val="MCI Univers"/>
    <w:basedOn w:val="Standard"/>
    <w:link w:val="MCIUniversZchn"/>
    <w:rsid w:val="00465059"/>
    <w:pPr>
      <w:spacing w:after="0" w:line="240" w:lineRule="auto"/>
    </w:pPr>
  </w:style>
  <w:style w:type="character" w:customStyle="1" w:styleId="MCIUniversZchn">
    <w:name w:val="MCI Univers Zchn"/>
    <w:basedOn w:val="Absatz-Standardschriftart"/>
    <w:link w:val="MCIUnivers"/>
    <w:rsid w:val="00465059"/>
    <w:rPr>
      <w:rFonts w:ascii="Univers" w:hAnsi="Univers"/>
      <w:sz w:val="18"/>
    </w:rPr>
  </w:style>
  <w:style w:type="paragraph" w:customStyle="1" w:styleId="MCIMemphis">
    <w:name w:val="MCI Memphis"/>
    <w:basedOn w:val="Standard"/>
    <w:link w:val="MCIMemphisZchn"/>
    <w:rsid w:val="00465059"/>
    <w:pPr>
      <w:spacing w:after="0" w:line="240" w:lineRule="auto"/>
    </w:pPr>
    <w:rPr>
      <w:rFonts w:ascii="MemphisExtraBold" w:hAnsi="MemphisExtraBold"/>
    </w:rPr>
  </w:style>
  <w:style w:type="character" w:customStyle="1" w:styleId="MCIMemphisZchn">
    <w:name w:val="MCI Memphis Zchn"/>
    <w:basedOn w:val="Absatz-Standardschriftart"/>
    <w:link w:val="MCIMemphis"/>
    <w:rsid w:val="00465059"/>
    <w:rPr>
      <w:rFonts w:ascii="MemphisExtraBold" w:hAnsi="MemphisExtraBold"/>
      <w:sz w:val="18"/>
    </w:rPr>
  </w:style>
  <w:style w:type="paragraph" w:customStyle="1" w:styleId="NormalFett">
    <w:name w:val="Normal Fett"/>
    <w:basedOn w:val="Standard1"/>
    <w:link w:val="NormalFettZchn"/>
    <w:rsid w:val="00465059"/>
    <w:rPr>
      <w:b/>
    </w:rPr>
  </w:style>
  <w:style w:type="character" w:customStyle="1" w:styleId="NormalFettZchn">
    <w:name w:val="Normal Fett Zchn"/>
    <w:basedOn w:val="NormalZchn"/>
    <w:link w:val="NormalFett"/>
    <w:rsid w:val="00465059"/>
    <w:rPr>
      <w:rFonts w:ascii="Univers" w:hAnsi="Univers"/>
      <w:b/>
      <w:sz w:val="18"/>
    </w:rPr>
  </w:style>
  <w:style w:type="paragraph" w:customStyle="1" w:styleId="NormalAbstandFett">
    <w:name w:val="Normal Abstand Fett"/>
    <w:basedOn w:val="NormalAbstand"/>
    <w:link w:val="NormalAbstandFettZchn"/>
    <w:rsid w:val="00465059"/>
    <w:rPr>
      <w:b/>
    </w:rPr>
  </w:style>
  <w:style w:type="character" w:customStyle="1" w:styleId="NormalAbstandFettZchn">
    <w:name w:val="Normal Abstand Fett Zchn"/>
    <w:basedOn w:val="NormalAbstandZchn"/>
    <w:link w:val="NormalAbstandFett"/>
    <w:rsid w:val="00465059"/>
    <w:rPr>
      <w:rFonts w:ascii="Univers" w:hAnsi="Univers"/>
      <w:b/>
      <w:sz w:val="18"/>
    </w:rPr>
  </w:style>
  <w:style w:type="paragraph" w:customStyle="1" w:styleId="NormalErweitert">
    <w:name w:val="Normal Erweitert"/>
    <w:basedOn w:val="NormalFett"/>
    <w:link w:val="NormalErweitertZchn"/>
    <w:rsid w:val="00465059"/>
    <w:rPr>
      <w:spacing w:val="20"/>
    </w:rPr>
  </w:style>
  <w:style w:type="character" w:customStyle="1" w:styleId="NormalErweitertZchn">
    <w:name w:val="Normal Erweitert Zchn"/>
    <w:basedOn w:val="NormalAbstandFettZchn"/>
    <w:link w:val="NormalErweitert"/>
    <w:rsid w:val="00465059"/>
    <w:rPr>
      <w:rFonts w:ascii="Univers" w:hAnsi="Univers"/>
      <w:b/>
      <w:spacing w:val="20"/>
      <w:sz w:val="18"/>
    </w:rPr>
  </w:style>
  <w:style w:type="paragraph" w:customStyle="1" w:styleId="NormalAbstandErweitert">
    <w:name w:val="Normal Abstand Erweitert"/>
    <w:basedOn w:val="NormalAbstandFett"/>
    <w:link w:val="NormalAbstandErweitertZchn"/>
    <w:rsid w:val="00465059"/>
    <w:rPr>
      <w:spacing w:val="20"/>
    </w:rPr>
  </w:style>
  <w:style w:type="character" w:customStyle="1" w:styleId="NormalAbstandErweitertZchn">
    <w:name w:val="Normal Abstand Erweitert Zchn"/>
    <w:basedOn w:val="NormalAbstandFettZchn"/>
    <w:link w:val="NormalAbstandErweitert"/>
    <w:rsid w:val="00465059"/>
    <w:rPr>
      <w:rFonts w:ascii="Univers" w:hAnsi="Univers"/>
      <w:b/>
      <w:spacing w:val="20"/>
      <w:sz w:val="18"/>
    </w:rPr>
  </w:style>
  <w:style w:type="paragraph" w:customStyle="1" w:styleId="KopfzeileHochschule">
    <w:name w:val="Kopfzeile Hochschule"/>
    <w:basedOn w:val="MCIUnivers"/>
    <w:link w:val="KopfzeileHochschuleZchn"/>
    <w:rsid w:val="00465059"/>
    <w:pPr>
      <w:spacing w:before="40" w:after="20"/>
    </w:pPr>
    <w:rPr>
      <w:b/>
      <w:caps/>
      <w:noProof/>
      <w:sz w:val="14"/>
    </w:rPr>
  </w:style>
  <w:style w:type="character" w:customStyle="1" w:styleId="KopfzeileHochschuleZchn">
    <w:name w:val="Kopfzeile Hochschule Zchn"/>
    <w:basedOn w:val="Absatz-Standardschriftart"/>
    <w:link w:val="KopfzeileHochschule"/>
    <w:rsid w:val="00465059"/>
    <w:rPr>
      <w:rFonts w:ascii="Univers" w:hAnsi="Univers"/>
      <w:b/>
      <w:caps/>
      <w:noProof/>
      <w:sz w:val="14"/>
    </w:rPr>
  </w:style>
  <w:style w:type="paragraph" w:customStyle="1" w:styleId="KopfzeileAdresse">
    <w:name w:val="Kopfzeile Adresse"/>
    <w:basedOn w:val="Dokumentuntertitel"/>
    <w:link w:val="KopfzeileAdresseZchn"/>
    <w:rsid w:val="00465059"/>
    <w:pPr>
      <w:spacing w:line="240" w:lineRule="auto"/>
    </w:pPr>
    <w:rPr>
      <w:b w:val="0"/>
      <w:sz w:val="12"/>
      <w:szCs w:val="12"/>
    </w:rPr>
  </w:style>
  <w:style w:type="character" w:customStyle="1" w:styleId="KopfzeileAdresseZchn">
    <w:name w:val="Kopfzeile Adresse Zchn"/>
    <w:basedOn w:val="DokumentuntertitelZchn"/>
    <w:link w:val="KopfzeileAdresse"/>
    <w:rsid w:val="00465059"/>
    <w:rPr>
      <w:rFonts w:ascii="MCI Univers 55" w:hAnsi="MCI Univers 55"/>
      <w:b/>
      <w:sz w:val="12"/>
      <w:szCs w:val="12"/>
    </w:rPr>
  </w:style>
  <w:style w:type="paragraph" w:customStyle="1" w:styleId="NormalAbstandGross">
    <w:name w:val="Normal Abstand Gross"/>
    <w:basedOn w:val="NormalAbstandErweitert"/>
    <w:link w:val="NormalAbstandGrossZchn"/>
    <w:rsid w:val="00465059"/>
    <w:rPr>
      <w:caps/>
    </w:rPr>
  </w:style>
  <w:style w:type="character" w:customStyle="1" w:styleId="NormalAbstandGrossZchn">
    <w:name w:val="Normal Abstand Gross Zchn"/>
    <w:basedOn w:val="NormalAbstandErweitertZchn"/>
    <w:link w:val="NormalAbstandGross"/>
    <w:rsid w:val="00465059"/>
    <w:rPr>
      <w:rFonts w:ascii="Univers" w:hAnsi="Univers"/>
      <w:b/>
      <w:caps/>
      <w:spacing w:val="20"/>
      <w:sz w:val="18"/>
    </w:rPr>
  </w:style>
  <w:style w:type="paragraph" w:customStyle="1" w:styleId="NormalAnmerkung">
    <w:name w:val="Normal Anmerkung"/>
    <w:basedOn w:val="Anmerkung"/>
    <w:link w:val="NormalAnmerkungZchn"/>
    <w:rsid w:val="00214474"/>
    <w:pPr>
      <w:spacing w:before="0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A46980"/>
    <w:rPr>
      <w:rFonts w:ascii="MCI Univers 55" w:eastAsiaTheme="majorEastAsia" w:hAnsi="MCI Univers 55" w:cstheme="majorBidi"/>
      <w:b/>
      <w:iCs/>
      <w:sz w:val="18"/>
      <w:szCs w:val="24"/>
    </w:rPr>
  </w:style>
  <w:style w:type="character" w:customStyle="1" w:styleId="AnmerkungZchn">
    <w:name w:val="Anmerkung Zchn"/>
    <w:basedOn w:val="UntertitelZchn"/>
    <w:link w:val="Anmerkung"/>
    <w:rsid w:val="00465059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NormalAnmerkungZchn">
    <w:name w:val="Normal Anmerkung Zchn"/>
    <w:basedOn w:val="AnmerkungZchn"/>
    <w:link w:val="NormalAnmerkung"/>
    <w:rsid w:val="00214474"/>
    <w:rPr>
      <w:rFonts w:ascii="MCI Univers 55" w:eastAsiaTheme="majorEastAsia" w:hAnsi="MCI Univers 55" w:cstheme="majorBidi"/>
      <w:b/>
      <w:iCs/>
      <w:sz w:val="16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A46980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styleId="Hervorhebung">
    <w:name w:val="Emphasis"/>
    <w:basedOn w:val="Absatz-Standardschriftart"/>
    <w:uiPriority w:val="20"/>
    <w:unhideWhenUsed/>
    <w:qFormat/>
    <w:rsid w:val="00A46980"/>
    <w:rPr>
      <w:b/>
      <w:iCs/>
    </w:rPr>
  </w:style>
  <w:style w:type="paragraph" w:styleId="KeinLeerraum">
    <w:name w:val="No Spacing"/>
    <w:basedOn w:val="Standard"/>
    <w:link w:val="KeinLeerraumZchn"/>
    <w:uiPriority w:val="1"/>
    <w:qFormat/>
    <w:rsid w:val="00A46980"/>
    <w:pPr>
      <w:spacing w:after="0"/>
    </w:pPr>
  </w:style>
  <w:style w:type="paragraph" w:styleId="Listenabsatz">
    <w:name w:val="List Paragraph"/>
    <w:basedOn w:val="Standard"/>
    <w:uiPriority w:val="35"/>
    <w:unhideWhenUsed/>
    <w:qFormat/>
    <w:rsid w:val="00A46980"/>
    <w:pPr>
      <w:numPr>
        <w:numId w:val="34"/>
      </w:numPr>
      <w:spacing w:after="40"/>
    </w:pPr>
    <w:rPr>
      <w:lang w:val="de-DE"/>
    </w:rPr>
  </w:style>
  <w:style w:type="paragraph" w:styleId="Zitat">
    <w:name w:val="Quote"/>
    <w:aliases w:val="Kursiv (nur für Zitate!)"/>
    <w:basedOn w:val="Standard"/>
    <w:next w:val="Standard"/>
    <w:link w:val="ZitatZchn"/>
    <w:uiPriority w:val="29"/>
    <w:unhideWhenUsed/>
    <w:qFormat/>
    <w:rsid w:val="00A46980"/>
    <w:rPr>
      <w:i/>
      <w:iCs/>
      <w:color w:val="000000" w:themeColor="text1"/>
    </w:rPr>
  </w:style>
  <w:style w:type="character" w:customStyle="1" w:styleId="ZitatZchn">
    <w:name w:val="Zitat Zchn"/>
    <w:aliases w:val="Kursiv (nur für Zitate!) Zchn"/>
    <w:basedOn w:val="Absatz-Standardschriftart"/>
    <w:link w:val="Zitat"/>
    <w:uiPriority w:val="29"/>
    <w:rsid w:val="00A46980"/>
    <w:rPr>
      <w:rFonts w:ascii="MCI Univers 55" w:hAnsi="MCI Univers 55"/>
      <w:i/>
      <w:iCs/>
      <w:color w:val="000000" w:themeColor="text1"/>
      <w:sz w:val="18"/>
    </w:rPr>
  </w:style>
  <w:style w:type="character" w:styleId="SchwacheHervorhebung">
    <w:name w:val="Subtle Emphasis"/>
    <w:basedOn w:val="Absatz-Standardschriftart"/>
    <w:uiPriority w:val="19"/>
    <w:rsid w:val="001A348B"/>
    <w:rPr>
      <w:iCs/>
      <w:color w:val="auto"/>
      <w:spacing w:val="20"/>
    </w:rPr>
  </w:style>
  <w:style w:type="character" w:styleId="IntensiveHervorhebung">
    <w:name w:val="Intense Emphasis"/>
    <w:aliases w:val="Hervorhebung Großbuchstaben"/>
    <w:basedOn w:val="Absatz-Standardschriftart"/>
    <w:uiPriority w:val="21"/>
    <w:qFormat/>
    <w:rsid w:val="00A46980"/>
    <w:rPr>
      <w:b/>
      <w:bCs/>
      <w:iCs/>
      <w:caps/>
      <w:color w:val="auto"/>
      <w:spacing w:val="20"/>
    </w:rPr>
  </w:style>
  <w:style w:type="paragraph" w:customStyle="1" w:styleId="Empfnger">
    <w:name w:val="Empfänger"/>
    <w:basedOn w:val="Standard"/>
    <w:link w:val="EmpfngerZchn"/>
    <w:uiPriority w:val="89"/>
    <w:unhideWhenUsed/>
    <w:qFormat/>
    <w:rsid w:val="00A46980"/>
    <w:pPr>
      <w:spacing w:after="0"/>
      <w:jc w:val="left"/>
    </w:pPr>
  </w:style>
  <w:style w:type="character" w:customStyle="1" w:styleId="EmpfngerZchn">
    <w:name w:val="Empfänger Zchn"/>
    <w:basedOn w:val="Absatz-Standardschriftart"/>
    <w:link w:val="Empfnger"/>
    <w:uiPriority w:val="89"/>
    <w:rsid w:val="00734194"/>
    <w:rPr>
      <w:rFonts w:ascii="MCI Univers 55" w:hAnsi="MCI Univers 55"/>
      <w:sz w:val="18"/>
    </w:rPr>
  </w:style>
  <w:style w:type="paragraph" w:customStyle="1" w:styleId="SerienbriefEnde">
    <w:name w:val="Serienbrief Ende"/>
    <w:basedOn w:val="Standard"/>
    <w:link w:val="SerienbriefEndeZchn"/>
    <w:uiPriority w:val="89"/>
    <w:qFormat/>
    <w:rsid w:val="00A46980"/>
    <w:pPr>
      <w:spacing w:after="0" w:line="20" w:lineRule="exact"/>
    </w:pPr>
  </w:style>
  <w:style w:type="character" w:customStyle="1" w:styleId="SerienbriefEndeZchn">
    <w:name w:val="Serienbrief Ende Zchn"/>
    <w:basedOn w:val="Absatz-Standardschriftart"/>
    <w:link w:val="SerienbriefEnde"/>
    <w:uiPriority w:val="89"/>
    <w:rsid w:val="00734194"/>
    <w:rPr>
      <w:rFonts w:ascii="MCI Univers 55" w:hAnsi="MCI Univers 55"/>
      <w:sz w:val="18"/>
    </w:rPr>
  </w:style>
  <w:style w:type="paragraph" w:customStyle="1" w:styleId="DokumentID">
    <w:name w:val="Dokument ID"/>
    <w:basedOn w:val="Standard"/>
    <w:link w:val="DokumentIDZchn"/>
    <w:uiPriority w:val="89"/>
    <w:unhideWhenUsed/>
    <w:qFormat/>
    <w:rsid w:val="00A46980"/>
    <w:pPr>
      <w:spacing w:line="240" w:lineRule="auto"/>
      <w:jc w:val="right"/>
    </w:pPr>
    <w:rPr>
      <w:caps/>
      <w:sz w:val="8"/>
      <w:szCs w:val="12"/>
    </w:rPr>
  </w:style>
  <w:style w:type="character" w:customStyle="1" w:styleId="DokumentIDZchn">
    <w:name w:val="Dokument ID Zchn"/>
    <w:basedOn w:val="Absatz-Standardschriftart"/>
    <w:link w:val="DokumentID"/>
    <w:uiPriority w:val="89"/>
    <w:rsid w:val="00734194"/>
    <w:rPr>
      <w:rFonts w:ascii="MCI Univers 55" w:hAnsi="MCI Univers 55"/>
      <w:caps/>
      <w:sz w:val="8"/>
      <w:szCs w:val="12"/>
    </w:rPr>
  </w:style>
  <w:style w:type="paragraph" w:customStyle="1" w:styleId="Aufzhlung">
    <w:name w:val="Aufzählung"/>
    <w:basedOn w:val="Standard"/>
    <w:uiPriority w:val="34"/>
    <w:qFormat/>
    <w:rsid w:val="00A46980"/>
    <w:pPr>
      <w:numPr>
        <w:numId w:val="36"/>
      </w:numPr>
      <w:contextualSpacing/>
      <w:jc w:val="left"/>
    </w:pPr>
  </w:style>
  <w:style w:type="paragraph" w:customStyle="1" w:styleId="Nummerierung">
    <w:name w:val="Nummerierung"/>
    <w:basedOn w:val="Standard"/>
    <w:uiPriority w:val="34"/>
    <w:qFormat/>
    <w:rsid w:val="00A46980"/>
    <w:pPr>
      <w:numPr>
        <w:numId w:val="38"/>
      </w:numPr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07E89"/>
    <w:rPr>
      <w:rFonts w:ascii="MCI Univers 55" w:hAnsi="MCI Univers 55"/>
      <w:sz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46980"/>
    <w:rPr>
      <w:rFonts w:ascii="MCI Univers 55" w:hAnsi="MCI Univers 55"/>
      <w:sz w:val="18"/>
    </w:rPr>
  </w:style>
  <w:style w:type="paragraph" w:customStyle="1" w:styleId="DeckblattVerfasser">
    <w:name w:val="Deckblatt Verfasser"/>
    <w:basedOn w:val="Standard"/>
    <w:qFormat/>
    <w:rsid w:val="00A46980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styleId="Aufzhlungszeichen">
    <w:name w:val="List Bullet"/>
    <w:basedOn w:val="Standard"/>
    <w:uiPriority w:val="99"/>
    <w:rsid w:val="005E0CB8"/>
    <w:pPr>
      <w:numPr>
        <w:numId w:val="2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5E0CB8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D965C4"/>
    <w:rPr>
      <w:rFonts w:ascii="MCI Univers 55" w:hAnsi="MCI Univers 55"/>
      <w:sz w:val="18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46980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46980"/>
    <w:rPr>
      <w:rFonts w:ascii="MCI Univers 55" w:hAnsi="MCI Univers 55"/>
      <w:sz w:val="14"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qFormat/>
    <w:rsid w:val="00A46980"/>
    <w:pPr>
      <w:spacing w:after="0" w:line="240" w:lineRule="auto"/>
    </w:pPr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46980"/>
    <w:rPr>
      <w:rFonts w:ascii="MCI Univers 55" w:hAnsi="MCI Univers 55"/>
      <w:sz w:val="14"/>
      <w:szCs w:val="20"/>
    </w:r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A46980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chn"/>
    <w:link w:val="KeinLeerraumeinfacherZeilenabstand"/>
    <w:uiPriority w:val="99"/>
    <w:semiHidden/>
    <w:rsid w:val="00A46980"/>
    <w:rPr>
      <w:rFonts w:ascii="MCI Univers 55" w:hAnsi="MCI Univers 55"/>
      <w:sz w:val="18"/>
    </w:rPr>
  </w:style>
  <w:style w:type="character" w:styleId="Fett">
    <w:name w:val="Strong"/>
    <w:basedOn w:val="Absatz-Standardschriftart"/>
    <w:uiPriority w:val="22"/>
    <w:qFormat/>
    <w:rsid w:val="00A46980"/>
    <w:rPr>
      <w:b/>
      <w:bCs/>
    </w:rPr>
  </w:style>
  <w:style w:type="paragraph" w:customStyle="1" w:styleId="Tabellentextkompakt">
    <w:name w:val="Tabellentext kompakt"/>
    <w:basedOn w:val="Standard"/>
    <w:link w:val="TabellentextkompaktZchn"/>
    <w:uiPriority w:val="10"/>
    <w:unhideWhenUsed/>
    <w:qFormat/>
    <w:rsid w:val="00A46980"/>
    <w:pPr>
      <w:spacing w:after="0" w:line="240" w:lineRule="auto"/>
      <w:jc w:val="left"/>
    </w:pPr>
    <w:rPr>
      <w:sz w:val="16"/>
    </w:rPr>
  </w:style>
  <w:style w:type="paragraph" w:customStyle="1" w:styleId="Tabellentextberschrift">
    <w:name w:val="Tabellentext Überschrift"/>
    <w:basedOn w:val="KeinLeerraum"/>
    <w:link w:val="TabellentextberschriftZchn"/>
    <w:uiPriority w:val="10"/>
    <w:unhideWhenUsed/>
    <w:qFormat/>
    <w:rsid w:val="00A46980"/>
    <w:pPr>
      <w:spacing w:line="240" w:lineRule="auto"/>
      <w:jc w:val="left"/>
    </w:pPr>
    <w:rPr>
      <w:b/>
      <w:caps/>
      <w:spacing w:val="20"/>
    </w:rPr>
  </w:style>
  <w:style w:type="paragraph" w:customStyle="1" w:styleId="Tabellentextberschriftkompakt">
    <w:name w:val="Tabellentext Überschrift kompakt"/>
    <w:basedOn w:val="Standard"/>
    <w:uiPriority w:val="10"/>
    <w:unhideWhenUsed/>
    <w:qFormat/>
    <w:rsid w:val="00A46980"/>
    <w:pPr>
      <w:spacing w:after="0" w:line="240" w:lineRule="auto"/>
      <w:jc w:val="left"/>
    </w:pPr>
    <w:rPr>
      <w:b/>
      <w:caps/>
      <w:color w:val="F49A00" w:themeColor="background2"/>
      <w:spacing w:val="20"/>
      <w:sz w:val="16"/>
      <w:szCs w:val="14"/>
    </w:rPr>
  </w:style>
  <w:style w:type="paragraph" w:styleId="StandardWeb">
    <w:name w:val="Normal (Web)"/>
    <w:basedOn w:val="Standard"/>
    <w:rsid w:val="00A21B7F"/>
    <w:pPr>
      <w:spacing w:after="0" w:line="240" w:lineRule="auto"/>
      <w:jc w:val="left"/>
    </w:pPr>
    <w:rPr>
      <w:rFonts w:ascii="Times New Roman" w:eastAsia="SimSun" w:hAnsi="Times New Roman" w:cs="Times New Roman"/>
      <w:kern w:val="1"/>
      <w:sz w:val="20"/>
      <w:szCs w:val="20"/>
      <w:lang w:val="en-GB" w:eastAsia="hi-IN" w:bidi="hi-IN"/>
    </w:rPr>
  </w:style>
  <w:style w:type="paragraph" w:styleId="NurText">
    <w:name w:val="Plain Text"/>
    <w:basedOn w:val="Standard"/>
    <w:link w:val="NurTextZchn"/>
    <w:uiPriority w:val="99"/>
    <w:unhideWhenUsed/>
    <w:rsid w:val="00806AAC"/>
    <w:pPr>
      <w:spacing w:after="0" w:line="240" w:lineRule="auto"/>
      <w:jc w:val="left"/>
    </w:pPr>
    <w:rPr>
      <w:rFonts w:ascii="Bookman Old Style" w:eastAsia="Calibri" w:hAnsi="Bookman Old Style" w:cs="Times New Roman"/>
      <w:sz w:val="20"/>
      <w:szCs w:val="21"/>
      <w:lang w:val="en-IE"/>
    </w:rPr>
  </w:style>
  <w:style w:type="character" w:customStyle="1" w:styleId="NurTextZchn">
    <w:name w:val="Nur Text Zchn"/>
    <w:basedOn w:val="Absatz-Standardschriftart"/>
    <w:link w:val="NurText"/>
    <w:uiPriority w:val="99"/>
    <w:rsid w:val="00806AAC"/>
    <w:rPr>
      <w:rFonts w:ascii="Bookman Old Style" w:eastAsia="Calibri" w:hAnsi="Bookman Old Style" w:cs="Times New Roman"/>
      <w:sz w:val="20"/>
      <w:szCs w:val="21"/>
      <w:lang w:val="en-IE"/>
    </w:rPr>
  </w:style>
  <w:style w:type="paragraph" w:customStyle="1" w:styleId="heading2">
    <w:name w:val="heading2"/>
    <w:basedOn w:val="Standard"/>
    <w:rsid w:val="00701C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andard10">
    <w:name w:val="standard1"/>
    <w:basedOn w:val="Absatz-Standardschriftart"/>
    <w:rsid w:val="00701CEC"/>
  </w:style>
  <w:style w:type="paragraph" w:customStyle="1" w:styleId="TitelBerichtII">
    <w:name w:val="Titel Bericht II"/>
    <w:basedOn w:val="Titel"/>
    <w:link w:val="TitelBerichtIIZchn"/>
    <w:uiPriority w:val="12"/>
    <w:semiHidden/>
    <w:unhideWhenUsed/>
    <w:qFormat/>
    <w:rsid w:val="00A46980"/>
    <w:rPr>
      <w:sz w:val="48"/>
    </w:rPr>
  </w:style>
  <w:style w:type="character" w:customStyle="1" w:styleId="TitelBerichtIIZchn">
    <w:name w:val="Titel Bericht II Zchn"/>
    <w:basedOn w:val="TitelZchn"/>
    <w:link w:val="TitelBerichtII"/>
    <w:uiPriority w:val="12"/>
    <w:semiHidden/>
    <w:rsid w:val="00A46980"/>
    <w:rPr>
      <w:rFonts w:ascii="MCI Memphis Extra Bold" w:eastAsiaTheme="majorEastAsia" w:hAnsi="MCI Memphis Extra Bold" w:cstheme="majorBidi"/>
      <w:color w:val="004983"/>
      <w:spacing w:val="50"/>
      <w:kern w:val="28"/>
      <w:sz w:val="48"/>
      <w:szCs w:val="52"/>
    </w:rPr>
  </w:style>
  <w:style w:type="paragraph" w:customStyle="1" w:styleId="UntertitelBerichtII">
    <w:name w:val="Untertitel Bericht II"/>
    <w:basedOn w:val="Standard"/>
    <w:link w:val="UntertitelBerichtIIZchn"/>
    <w:uiPriority w:val="13"/>
    <w:semiHidden/>
    <w:unhideWhenUsed/>
    <w:qFormat/>
    <w:rsid w:val="00A46980"/>
    <w:pPr>
      <w:jc w:val="left"/>
    </w:pPr>
    <w:rPr>
      <w:b/>
      <w:caps/>
      <w:color w:val="808080" w:themeColor="background1" w:themeShade="80"/>
      <w:spacing w:val="20"/>
      <w:sz w:val="32"/>
    </w:rPr>
  </w:style>
  <w:style w:type="character" w:customStyle="1" w:styleId="UntertitelBerichtIIZchn">
    <w:name w:val="Untertitel Bericht II Zchn"/>
    <w:basedOn w:val="Absatz-Standardschriftart"/>
    <w:link w:val="UntertitelBerichtII"/>
    <w:uiPriority w:val="13"/>
    <w:semiHidden/>
    <w:rsid w:val="00A46980"/>
    <w:rPr>
      <w:rFonts w:ascii="MCI Univers 55" w:hAnsi="MCI Univers 55"/>
      <w:b/>
      <w:caps/>
      <w:color w:val="808080" w:themeColor="background1" w:themeShade="80"/>
      <w:spacing w:val="20"/>
      <w:sz w:val="32"/>
    </w:rPr>
  </w:style>
  <w:style w:type="paragraph" w:customStyle="1" w:styleId="TitelVerzeichnis">
    <w:name w:val="TitelVerzeichnis"/>
    <w:basedOn w:val="Titel"/>
    <w:link w:val="TitelVerzeichnisZchn"/>
    <w:uiPriority w:val="15"/>
    <w:semiHidden/>
    <w:unhideWhenUsed/>
    <w:qFormat/>
    <w:rsid w:val="00A46980"/>
    <w:pPr>
      <w:ind w:left="851" w:hanging="851"/>
    </w:pPr>
    <w:rPr>
      <w:sz w:val="24"/>
    </w:rPr>
  </w:style>
  <w:style w:type="character" w:customStyle="1" w:styleId="TitelVerzeichnisZchn">
    <w:name w:val="TitelVerzeichnis Zchn"/>
    <w:basedOn w:val="TitelZchn"/>
    <w:link w:val="TitelVerzeichnis"/>
    <w:uiPriority w:val="15"/>
    <w:semiHidden/>
    <w:rsid w:val="00A46980"/>
    <w:rPr>
      <w:rFonts w:ascii="MCI Memphis Extra Bold" w:eastAsiaTheme="majorEastAsia" w:hAnsi="MCI Memphis Extra Bold" w:cstheme="majorBidi"/>
      <w:color w:val="004983"/>
      <w:spacing w:val="50"/>
      <w:kern w:val="28"/>
      <w:sz w:val="24"/>
      <w:szCs w:val="52"/>
    </w:rPr>
  </w:style>
  <w:style w:type="paragraph" w:customStyle="1" w:styleId="TitelInhaltsverzeichnis">
    <w:name w:val="TitelInhaltsverzeichnis"/>
    <w:basedOn w:val="TitelVerzeichnis"/>
    <w:uiPriority w:val="14"/>
    <w:semiHidden/>
    <w:unhideWhenUsed/>
    <w:qFormat/>
    <w:rsid w:val="00A46980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6980"/>
    <w:rPr>
      <w:rFonts w:asciiTheme="majorHAnsi" w:eastAsiaTheme="majorEastAsia" w:hAnsiTheme="majorHAnsi" w:cstheme="majorBidi"/>
      <w:i/>
      <w:iCs/>
      <w:color w:val="2F4235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698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69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69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46980"/>
    <w:pPr>
      <w:tabs>
        <w:tab w:val="left" w:pos="680"/>
        <w:tab w:val="right" w:leader="dot" w:pos="9072"/>
      </w:tabs>
      <w:spacing w:before="240" w:after="0" w:line="240" w:lineRule="auto"/>
      <w:ind w:left="680" w:hanging="680"/>
      <w:jc w:val="left"/>
    </w:pPr>
    <w:rPr>
      <w:b/>
      <w:caps/>
      <w:noProof/>
      <w:color w:val="004983" w:themeColor="text2"/>
      <w:spacing w:val="12"/>
      <w:szCs w:val="20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46980"/>
    <w:pPr>
      <w:tabs>
        <w:tab w:val="left" w:pos="709"/>
        <w:tab w:val="right" w:leader="dot" w:pos="9072"/>
      </w:tabs>
      <w:spacing w:before="200" w:after="0" w:line="240" w:lineRule="auto"/>
      <w:ind w:left="680" w:hanging="680"/>
      <w:jc w:val="left"/>
    </w:pPr>
    <w:rPr>
      <w:b/>
      <w:noProof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46980"/>
    <w:pPr>
      <w:tabs>
        <w:tab w:val="left" w:pos="1418"/>
        <w:tab w:val="right" w:leader="dot" w:pos="9072"/>
      </w:tabs>
      <w:spacing w:before="60" w:after="40" w:line="240" w:lineRule="auto"/>
      <w:ind w:left="1417" w:hanging="737"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A46980"/>
    <w:pPr>
      <w:tabs>
        <w:tab w:val="left" w:pos="1540"/>
        <w:tab w:val="right" w:leader="dot" w:pos="9062"/>
      </w:tabs>
      <w:spacing w:before="60" w:after="40" w:line="240" w:lineRule="auto"/>
      <w:ind w:left="1560" w:hanging="874"/>
      <w:jc w:val="left"/>
    </w:pPr>
    <w:rPr>
      <w:rFonts w:eastAsiaTheme="minorEastAsia"/>
      <w:lang w:eastAsia="de-AT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46980"/>
    <w:rPr>
      <w:rFonts w:ascii="MCI Univers 55" w:hAnsi="MCI Univers 55"/>
      <w:bCs/>
      <w:sz w:val="13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46980"/>
    <w:pPr>
      <w:numPr>
        <w:numId w:val="0"/>
      </w:numPr>
      <w:spacing w:before="480" w:after="0"/>
      <w:jc w:val="both"/>
      <w:outlineLvl w:val="9"/>
    </w:pPr>
    <w:rPr>
      <w:rFonts w:asciiTheme="majorHAnsi" w:hAnsiTheme="majorHAnsi"/>
      <w:b/>
      <w:color w:val="476350" w:themeColor="accent1" w:themeShade="BF"/>
      <w:spacing w:val="0"/>
      <w:kern w:val="0"/>
      <w:sz w:val="28"/>
    </w:rPr>
  </w:style>
  <w:style w:type="character" w:customStyle="1" w:styleId="TabellentextZchn">
    <w:name w:val="Tabellentext Zchn"/>
    <w:basedOn w:val="Absatz-Standardschriftart"/>
    <w:link w:val="Tabellentext"/>
    <w:uiPriority w:val="10"/>
    <w:rsid w:val="00A46980"/>
    <w:rPr>
      <w:rFonts w:ascii="MCI Univers 55" w:hAnsi="MCI Univers 55"/>
      <w:sz w:val="18"/>
    </w:rPr>
  </w:style>
  <w:style w:type="character" w:customStyle="1" w:styleId="TabellentextkompaktZchn">
    <w:name w:val="Tabellentext kompakt Zchn"/>
    <w:basedOn w:val="Absatz-Standardschriftart"/>
    <w:link w:val="Tabellentextkompakt"/>
    <w:uiPriority w:val="10"/>
    <w:rsid w:val="00A46980"/>
    <w:rPr>
      <w:rFonts w:ascii="MCI Univers 55" w:hAnsi="MCI Univers 55"/>
      <w:sz w:val="16"/>
    </w:rPr>
  </w:style>
  <w:style w:type="character" w:customStyle="1" w:styleId="TabellentextberschriftZchn">
    <w:name w:val="Tabellentext Überschrift Zchn"/>
    <w:basedOn w:val="Absatz-Standardschriftart"/>
    <w:link w:val="Tabellentextberschrift"/>
    <w:uiPriority w:val="10"/>
    <w:rsid w:val="00A46980"/>
    <w:rPr>
      <w:rFonts w:ascii="MCI Univers 55" w:hAnsi="MCI Univers 55"/>
      <w:b/>
      <w:caps/>
      <w:spacing w:val="20"/>
      <w:sz w:val="18"/>
    </w:rPr>
  </w:style>
  <w:style w:type="character" w:customStyle="1" w:styleId="markedcontent">
    <w:name w:val="markedcontent"/>
    <w:basedOn w:val="Absatz-Standardschriftart"/>
    <w:rsid w:val="0060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810">
          <w:marLeft w:val="1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posch\AppData\Roaming\Microsoft\Templates\Kurz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4F86EA96A47C49DA6529077CAD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ECC-7541-4441-AAFD-0C3EA329533B}"/>
      </w:docPartPr>
      <w:docPartBody>
        <w:p w:rsidR="005365B2" w:rsidRDefault="00FC4056" w:rsidP="00FC4056">
          <w:pPr>
            <w:pStyle w:val="28E4F86EA96A47C49DA6529077CAD17D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D96CD52C41254E0FA873CA3C1E0F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3E05-65B2-45F8-BF9F-C667F07EE37D}"/>
      </w:docPartPr>
      <w:docPartBody>
        <w:p w:rsidR="005365B2" w:rsidRDefault="00FC4056" w:rsidP="00FC4056">
          <w:pPr>
            <w:pStyle w:val="D96CD52C41254E0FA873CA3C1E0F5F62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5CEA33A98AA74B15874B48919042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CC06-51C8-4A16-AF37-39EB00E258EE}"/>
      </w:docPartPr>
      <w:docPartBody>
        <w:p w:rsidR="005365B2" w:rsidRDefault="00FC4056" w:rsidP="00FC4056">
          <w:pPr>
            <w:pStyle w:val="5CEA33A98AA74B15874B48919042F39E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4D858EC3D67746F9967C4AFD61D1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CA7A-1698-47FF-80C7-6655B9F46E95}"/>
      </w:docPartPr>
      <w:docPartBody>
        <w:p w:rsidR="005365B2" w:rsidRDefault="00FC4056" w:rsidP="00FC4056">
          <w:pPr>
            <w:pStyle w:val="4D858EC3D67746F9967C4AFD61D1E151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6B99CA3129D846B8A0FC834CA5A83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696F1-919B-4473-8BCC-ECED018F7E71}"/>
      </w:docPartPr>
      <w:docPartBody>
        <w:p w:rsidR="005365B2" w:rsidRDefault="00FC4056" w:rsidP="00FC4056">
          <w:pPr>
            <w:pStyle w:val="6B99CA3129D846B8A0FC834CA5A83DB0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7CE3FAA766CE470B9A801BBE60D3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8406-F5F0-4701-8C60-558BFDD338AF}"/>
      </w:docPartPr>
      <w:docPartBody>
        <w:p w:rsidR="005365B2" w:rsidRDefault="00FC4056" w:rsidP="00FC4056">
          <w:pPr>
            <w:pStyle w:val="7CE3FAA766CE470B9A801BBE60D39125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E9AAE1D4F9444A9C85B17D4FED77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6DB24-01E5-4513-AE17-091F10726A29}"/>
      </w:docPartPr>
      <w:docPartBody>
        <w:p w:rsidR="005365B2" w:rsidRDefault="00FC4056" w:rsidP="00FC4056">
          <w:pPr>
            <w:pStyle w:val="E9AAE1D4F9444A9C85B17D4FED77A180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101EA9BD866040F39E2E6487A27E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BB1C-E375-49FC-9762-1BBE351A74DD}"/>
      </w:docPartPr>
      <w:docPartBody>
        <w:p w:rsidR="005365B2" w:rsidRDefault="00FC4056" w:rsidP="00FC4056">
          <w:pPr>
            <w:pStyle w:val="101EA9BD866040F39E2E6487A27E78A7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5857811F9D6744A09E2203ED57E0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20E6-DB4A-465A-BC08-36A93775BE4F}"/>
      </w:docPartPr>
      <w:docPartBody>
        <w:p w:rsidR="005365B2" w:rsidRDefault="00FC4056" w:rsidP="00FC4056">
          <w:pPr>
            <w:pStyle w:val="5857811F9D6744A09E2203ED57E09230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5E98A52D3A5648BCBBE18372BDD9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4487-A44C-4C59-BCF0-B8F5EFD0B4DD}"/>
      </w:docPartPr>
      <w:docPartBody>
        <w:p w:rsidR="005365B2" w:rsidRDefault="00FC4056" w:rsidP="00FC4056">
          <w:pPr>
            <w:pStyle w:val="5E98A52D3A5648BCBBE18372BDD98C8E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8D0FDB4FAD52471A92066C16CB42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8300-34AD-4B3F-99D9-014C30005501}"/>
      </w:docPartPr>
      <w:docPartBody>
        <w:p w:rsidR="005365B2" w:rsidRDefault="00FC4056" w:rsidP="00FC4056">
          <w:pPr>
            <w:pStyle w:val="8D0FDB4FAD52471A92066C16CB42BDAD"/>
          </w:pPr>
          <w:r w:rsidRPr="009A03C9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1DCFD5AD30E54215A1643941CE1F2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7703-7887-40DC-889E-E1A4B948A82E}"/>
      </w:docPartPr>
      <w:docPartBody>
        <w:p w:rsidR="005365B2" w:rsidRDefault="00FC4056" w:rsidP="00FC4056">
          <w:pPr>
            <w:pStyle w:val="1DCFD5AD30E54215A1643941CE1F2ECB"/>
          </w:pPr>
          <w:r w:rsidRPr="007020E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39E1812644B496A8C9B545B1C1B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B85C-9A49-4E95-B92E-D230DECB3FB4}"/>
      </w:docPartPr>
      <w:docPartBody>
        <w:p w:rsidR="005365B2" w:rsidRDefault="00FC4056" w:rsidP="00FC4056">
          <w:pPr>
            <w:pStyle w:val="C39E1812644B496A8C9B545B1C1BF218"/>
          </w:pPr>
          <w:r w:rsidRPr="007020E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307190C03374A3686CA2C7F91991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EB0DA-7350-4FDF-8869-DAB4D969D9CC}"/>
      </w:docPartPr>
      <w:docPartBody>
        <w:p w:rsidR="007C5AF8" w:rsidRDefault="00800130" w:rsidP="00800130">
          <w:pPr>
            <w:pStyle w:val="B307190C03374A3686CA2C7F91991E52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  <w:docPart>
      <w:docPartPr>
        <w:name w:val="5F565D4D3A21436A84AF2B464E376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B40EE-4FE4-4629-974A-624DF97BAA66}"/>
      </w:docPartPr>
      <w:docPartBody>
        <w:p w:rsidR="007C5AF8" w:rsidRDefault="00800130" w:rsidP="00800130">
          <w:pPr>
            <w:pStyle w:val="5F565D4D3A21436A84AF2B464E3760BF"/>
          </w:pPr>
          <w:r w:rsidRPr="001C2F8F">
            <w:rPr>
              <w:rStyle w:val="Platzhaltertext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I Univers 55">
    <w:panose1 w:val="020B0603020202020204"/>
    <w:charset w:val="00"/>
    <w:family w:val="swiss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I Memphis Extra Bold">
    <w:panose1 w:val="02060904020205020404"/>
    <w:charset w:val="00"/>
    <w:family w:val="roman"/>
    <w:notTrueType/>
    <w:pitch w:val="variable"/>
    <w:sig w:usb0="8000002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emphisExtra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400E"/>
    <w:multiLevelType w:val="multilevel"/>
    <w:tmpl w:val="0FB85418"/>
    <w:lvl w:ilvl="0">
      <w:start w:val="1"/>
      <w:numFmt w:val="decimal"/>
      <w:pStyle w:val="7CE3FAA766CE470B9A801BBE60D391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81"/>
    <w:rsid w:val="000F2391"/>
    <w:rsid w:val="001A488E"/>
    <w:rsid w:val="001C0556"/>
    <w:rsid w:val="00424548"/>
    <w:rsid w:val="005365B2"/>
    <w:rsid w:val="00556D80"/>
    <w:rsid w:val="006B2381"/>
    <w:rsid w:val="007C5AF8"/>
    <w:rsid w:val="00800130"/>
    <w:rsid w:val="00836833"/>
    <w:rsid w:val="00B36C14"/>
    <w:rsid w:val="00C77409"/>
    <w:rsid w:val="00C8224F"/>
    <w:rsid w:val="00C94A9E"/>
    <w:rsid w:val="00CA6D4C"/>
    <w:rsid w:val="00D44616"/>
    <w:rsid w:val="00D919F1"/>
    <w:rsid w:val="00E23EE9"/>
    <w:rsid w:val="00E5658B"/>
    <w:rsid w:val="00EB608E"/>
    <w:rsid w:val="00ED19ED"/>
    <w:rsid w:val="00EF6772"/>
    <w:rsid w:val="00F33378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0130"/>
    <w:rPr>
      <w:color w:val="808080"/>
    </w:rPr>
  </w:style>
  <w:style w:type="paragraph" w:customStyle="1" w:styleId="28E4F86EA96A47C49DA6529077CAD17D">
    <w:name w:val="28E4F86EA96A47C49DA6529077CAD17D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D96CD52C41254E0FA873CA3C1E0F5F62">
    <w:name w:val="D96CD52C41254E0FA873CA3C1E0F5F62"/>
    <w:rsid w:val="00FC4056"/>
    <w:pPr>
      <w:spacing w:after="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5CEA33A98AA74B15874B48919042F39E">
    <w:name w:val="5CEA33A98AA74B15874B48919042F39E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4D858EC3D67746F9967C4AFD61D1E151">
    <w:name w:val="4D858EC3D67746F9967C4AFD61D1E151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6B99CA3129D846B8A0FC834CA5A83DB0">
    <w:name w:val="6B99CA3129D846B8A0FC834CA5A83DB0"/>
    <w:rsid w:val="00FC4056"/>
    <w:pPr>
      <w:spacing w:after="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7CE3FAA766CE470B9A801BBE60D39125">
    <w:name w:val="7CE3FAA766CE470B9A801BBE60D39125"/>
    <w:rsid w:val="00FC4056"/>
    <w:pPr>
      <w:numPr>
        <w:numId w:val="1"/>
      </w:numPr>
      <w:tabs>
        <w:tab w:val="num" w:pos="357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E9AAE1D4F9444A9C85B17D4FED77A180">
    <w:name w:val="E9AAE1D4F9444A9C85B17D4FED77A180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101EA9BD866040F39E2E6487A27E78A7">
    <w:name w:val="101EA9BD866040F39E2E6487A27E78A7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5857811F9D6744A09E2203ED57E09230">
    <w:name w:val="5857811F9D6744A09E2203ED57E09230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5E98A52D3A5648BCBBE18372BDD98C8E">
    <w:name w:val="5E98A52D3A5648BCBBE18372BDD98C8E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8D0FDB4FAD52471A92066C16CB42BDAD">
    <w:name w:val="8D0FDB4FAD52471A92066C16CB42BDAD"/>
    <w:rsid w:val="00FC4056"/>
    <w:pPr>
      <w:tabs>
        <w:tab w:val="num" w:pos="357"/>
        <w:tab w:val="num" w:pos="720"/>
      </w:tabs>
      <w:spacing w:after="260" w:line="290" w:lineRule="auto"/>
      <w:ind w:left="357" w:hanging="357"/>
      <w:contextualSpacing/>
      <w:jc w:val="both"/>
    </w:pPr>
    <w:rPr>
      <w:rFonts w:ascii="MCI Univers 55" w:eastAsiaTheme="minorHAnsi" w:hAnsi="MCI Univers 55"/>
      <w:sz w:val="18"/>
      <w:lang w:eastAsia="en-US"/>
    </w:rPr>
  </w:style>
  <w:style w:type="paragraph" w:customStyle="1" w:styleId="1DCFD5AD30E54215A1643941CE1F2ECB">
    <w:name w:val="1DCFD5AD30E54215A1643941CE1F2ECB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C39E1812644B496A8C9B545B1C1BF218">
    <w:name w:val="C39E1812644B496A8C9B545B1C1BF218"/>
    <w:rsid w:val="00FC4056"/>
    <w:pPr>
      <w:spacing w:after="260" w:line="290" w:lineRule="auto"/>
      <w:jc w:val="both"/>
    </w:pPr>
    <w:rPr>
      <w:rFonts w:ascii="MCI Univers 55" w:eastAsiaTheme="minorHAnsi" w:hAnsi="MCI Univers 55"/>
      <w:sz w:val="18"/>
      <w:lang w:val="de-AT" w:eastAsia="en-US"/>
    </w:rPr>
  </w:style>
  <w:style w:type="paragraph" w:customStyle="1" w:styleId="B307190C03374A3686CA2C7F91991E52">
    <w:name w:val="B307190C03374A3686CA2C7F91991E52"/>
    <w:rsid w:val="00800130"/>
    <w:rPr>
      <w:lang w:val="de-AT" w:eastAsia="de-AT"/>
    </w:rPr>
  </w:style>
  <w:style w:type="paragraph" w:customStyle="1" w:styleId="5F565D4D3A21436A84AF2B464E3760BF">
    <w:name w:val="5F565D4D3A21436A84AF2B464E3760BF"/>
    <w:rsid w:val="00800130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CI">
      <a:dk1>
        <a:sysClr val="windowText" lastClr="000000"/>
      </a:dk1>
      <a:lt1>
        <a:sysClr val="window" lastClr="FFFFFF"/>
      </a:lt1>
      <a:dk2>
        <a:srgbClr val="004983"/>
      </a:dk2>
      <a:lt2>
        <a:srgbClr val="F49A00"/>
      </a:lt2>
      <a:accent1>
        <a:srgbClr val="5F856B"/>
      </a:accent1>
      <a:accent2>
        <a:srgbClr val="4D96BE"/>
      </a:accent2>
      <a:accent3>
        <a:srgbClr val="5D788E"/>
      </a:accent3>
      <a:accent4>
        <a:srgbClr val="6B4D6C"/>
      </a:accent4>
      <a:accent5>
        <a:srgbClr val="783F4F"/>
      </a:accent5>
      <a:accent6>
        <a:srgbClr val="CD943A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DC2F-5DA3-4A2C-BF1F-4961759F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Kurzbericht.dotx</Template>
  <TotalTime>0</TotalTime>
  <Pages>7</Pages>
  <Words>1046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2022-09-16T13:53:00Z</dcterms:created>
  <dcterms:modified xsi:type="dcterms:W3CDTF">2022-10-13T17:06:00Z</dcterms:modified>
</cp:coreProperties>
</file>